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B0" w:rsidRDefault="002033B0" w:rsidP="002033B0">
      <w:pPr>
        <w:jc w:val="center"/>
        <w:rPr>
          <w:rFonts w:ascii="Times New Roman" w:hAnsi="Times New Roman"/>
          <w:b/>
          <w:sz w:val="24"/>
          <w:lang w:eastAsia="ko-KR"/>
        </w:rPr>
      </w:pPr>
      <w:r w:rsidRPr="008A01DA">
        <w:rPr>
          <w:rFonts w:ascii="Times New Roman" w:hAnsi="Times New Roman"/>
          <w:b/>
          <w:sz w:val="24"/>
        </w:rPr>
        <w:t xml:space="preserve">EMPLOYER ASSESSMENT </w:t>
      </w:r>
      <w:r w:rsidR="00B345B5">
        <w:rPr>
          <w:rFonts w:ascii="Times New Roman" w:hAnsi="Times New Roman"/>
          <w:b/>
          <w:sz w:val="24"/>
          <w:lang w:eastAsia="ko-KR"/>
        </w:rPr>
        <w:t>FORM (Full-</w:t>
      </w:r>
      <w:r w:rsidR="00B345B5">
        <w:rPr>
          <w:rFonts w:ascii="Times New Roman" w:hAnsi="Times New Roman" w:hint="eastAsia"/>
          <w:b/>
          <w:sz w:val="24"/>
          <w:lang w:eastAsia="ko-KR"/>
        </w:rPr>
        <w:t>time</w:t>
      </w:r>
      <w:r w:rsidR="00B345B5">
        <w:rPr>
          <w:rFonts w:ascii="Times New Roman" w:hAnsi="Times New Roman"/>
          <w:b/>
          <w:sz w:val="24"/>
          <w:lang w:eastAsia="ko-KR"/>
        </w:rPr>
        <w:t xml:space="preserve"> </w:t>
      </w:r>
      <w:r w:rsidR="00ED4C66">
        <w:rPr>
          <w:rFonts w:ascii="Times New Roman" w:hAnsi="Times New Roman" w:hint="eastAsia"/>
          <w:b/>
          <w:sz w:val="24"/>
          <w:lang w:eastAsia="ko-KR"/>
        </w:rPr>
        <w:t xml:space="preserve">or </w:t>
      </w:r>
      <w:r w:rsidR="00ED4C66">
        <w:rPr>
          <w:rFonts w:ascii="Times New Roman" w:hAnsi="Times New Roman"/>
          <w:b/>
          <w:sz w:val="24"/>
          <w:lang w:eastAsia="ko-KR"/>
        </w:rPr>
        <w:t xml:space="preserve">Internship </w:t>
      </w:r>
      <w:r w:rsidRPr="008A01DA">
        <w:rPr>
          <w:rFonts w:ascii="Times New Roman" w:hAnsi="Times New Roman"/>
          <w:b/>
          <w:sz w:val="24"/>
          <w:lang w:eastAsia="ko-KR"/>
        </w:rPr>
        <w:t>Employment)</w:t>
      </w:r>
      <w:r w:rsidR="00B345B5">
        <w:rPr>
          <w:rFonts w:ascii="Times New Roman" w:hAnsi="Times New Roman"/>
          <w:b/>
          <w:sz w:val="24"/>
          <w:lang w:eastAsia="ko-KR"/>
        </w:rPr>
        <w:t xml:space="preserve"> </w:t>
      </w:r>
    </w:p>
    <w:p w:rsidR="00DC5E49" w:rsidRPr="008A01DA" w:rsidRDefault="00DC5E49" w:rsidP="00DC5E49">
      <w:pPr>
        <w:jc w:val="center"/>
        <w:rPr>
          <w:rFonts w:ascii="Times New Roman" w:hAnsi="Times New Roman"/>
          <w:b/>
          <w:sz w:val="24"/>
          <w:lang w:eastAsia="ko-KR"/>
        </w:rPr>
      </w:pPr>
      <w:r>
        <w:rPr>
          <w:rFonts w:ascii="Times New Roman" w:hAnsi="Times New Roman" w:hint="eastAsia"/>
          <w:b/>
          <w:sz w:val="24"/>
          <w:lang w:eastAsia="ko-KR"/>
        </w:rPr>
        <w:t>고용주</w:t>
      </w:r>
      <w:r>
        <w:rPr>
          <w:rFonts w:ascii="Times New Roman" w:hAnsi="Times New Roman" w:hint="eastAsia"/>
          <w:b/>
          <w:sz w:val="24"/>
          <w:lang w:eastAsia="ko-KR"/>
        </w:rPr>
        <w:t xml:space="preserve"> </w:t>
      </w:r>
      <w:r>
        <w:rPr>
          <w:rFonts w:ascii="Times New Roman" w:hAnsi="Times New Roman" w:hint="eastAsia"/>
          <w:b/>
          <w:sz w:val="24"/>
          <w:lang w:eastAsia="ko-KR"/>
        </w:rPr>
        <w:t>학생</w:t>
      </w:r>
      <w:r>
        <w:rPr>
          <w:rFonts w:ascii="Times New Roman" w:hAnsi="Times New Roman" w:hint="eastAsia"/>
          <w:b/>
          <w:sz w:val="24"/>
          <w:lang w:eastAsia="ko-KR"/>
        </w:rPr>
        <w:t xml:space="preserve"> </w:t>
      </w:r>
      <w:r>
        <w:rPr>
          <w:rFonts w:ascii="Times New Roman" w:hAnsi="Times New Roman" w:hint="eastAsia"/>
          <w:b/>
          <w:sz w:val="24"/>
          <w:lang w:eastAsia="ko-KR"/>
        </w:rPr>
        <w:t>인턴쉽</w:t>
      </w:r>
      <w:r>
        <w:rPr>
          <w:rFonts w:ascii="Times New Roman" w:hAnsi="Times New Roman" w:hint="eastAsia"/>
          <w:b/>
          <w:sz w:val="24"/>
          <w:lang w:eastAsia="ko-KR"/>
        </w:rPr>
        <w:t xml:space="preserve"> </w:t>
      </w:r>
      <w:r>
        <w:rPr>
          <w:rFonts w:ascii="Times New Roman" w:hAnsi="Times New Roman" w:hint="eastAsia"/>
          <w:b/>
          <w:sz w:val="24"/>
          <w:lang w:eastAsia="ko-KR"/>
        </w:rPr>
        <w:t>평가지</w:t>
      </w:r>
      <w:r>
        <w:rPr>
          <w:rFonts w:ascii="Times New Roman" w:hAnsi="Times New Roman" w:hint="eastAsia"/>
          <w:b/>
          <w:sz w:val="24"/>
          <w:lang w:eastAsia="ko-KR"/>
        </w:rPr>
        <w:t xml:space="preserve"> [</w:t>
      </w:r>
      <w:r>
        <w:rPr>
          <w:rFonts w:ascii="Times New Roman" w:hAnsi="Times New Roman" w:hint="eastAsia"/>
          <w:b/>
          <w:sz w:val="24"/>
          <w:lang w:eastAsia="ko-KR"/>
        </w:rPr>
        <w:t>한글</w:t>
      </w:r>
      <w:r>
        <w:rPr>
          <w:rFonts w:ascii="Times New Roman" w:hAnsi="Times New Roman" w:hint="eastAsia"/>
          <w:b/>
          <w:sz w:val="24"/>
          <w:lang w:eastAsia="ko-KR"/>
        </w:rPr>
        <w:t xml:space="preserve"> </w:t>
      </w:r>
      <w:r>
        <w:rPr>
          <w:rFonts w:ascii="Times New Roman" w:hAnsi="Times New Roman" w:hint="eastAsia"/>
          <w:b/>
          <w:sz w:val="24"/>
          <w:lang w:eastAsia="ko-KR"/>
        </w:rPr>
        <w:t>또는</w:t>
      </w:r>
      <w:r>
        <w:rPr>
          <w:rFonts w:ascii="Times New Roman" w:hAnsi="Times New Roman" w:hint="eastAsia"/>
          <w:b/>
          <w:sz w:val="24"/>
          <w:lang w:eastAsia="ko-KR"/>
        </w:rPr>
        <w:t xml:space="preserve"> </w:t>
      </w:r>
      <w:r>
        <w:rPr>
          <w:rFonts w:ascii="Times New Roman" w:hAnsi="Times New Roman" w:hint="eastAsia"/>
          <w:b/>
          <w:sz w:val="24"/>
          <w:lang w:eastAsia="ko-KR"/>
        </w:rPr>
        <w:t>영어로</w:t>
      </w:r>
      <w:r>
        <w:rPr>
          <w:rFonts w:ascii="Times New Roman" w:hAnsi="Times New Roman" w:hint="eastAsia"/>
          <w:b/>
          <w:sz w:val="24"/>
          <w:lang w:eastAsia="ko-KR"/>
        </w:rPr>
        <w:t xml:space="preserve"> </w:t>
      </w:r>
      <w:r>
        <w:rPr>
          <w:rFonts w:ascii="Times New Roman" w:hAnsi="Times New Roman" w:hint="eastAsia"/>
          <w:b/>
          <w:sz w:val="24"/>
          <w:lang w:eastAsia="ko-KR"/>
        </w:rPr>
        <w:t>작성</w:t>
      </w:r>
      <w:r>
        <w:rPr>
          <w:rFonts w:ascii="Times New Roman" w:hAnsi="Times New Roman" w:hint="eastAsia"/>
          <w:b/>
          <w:sz w:val="24"/>
          <w:lang w:eastAsia="ko-KR"/>
        </w:rPr>
        <w:t xml:space="preserve"> </w:t>
      </w:r>
      <w:r>
        <w:rPr>
          <w:rFonts w:ascii="Times New Roman" w:hAnsi="Times New Roman" w:hint="eastAsia"/>
          <w:b/>
          <w:sz w:val="24"/>
          <w:lang w:eastAsia="ko-KR"/>
        </w:rPr>
        <w:t>바랍니다</w:t>
      </w:r>
      <w:r>
        <w:rPr>
          <w:rFonts w:ascii="Times New Roman" w:hAnsi="Times New Roman" w:hint="eastAsia"/>
          <w:b/>
          <w:sz w:val="24"/>
          <w:lang w:eastAsia="ko-KR"/>
        </w:rPr>
        <w:t>]</w:t>
      </w:r>
    </w:p>
    <w:p w:rsidR="002033B0" w:rsidRPr="008A01DA" w:rsidRDefault="002033B0" w:rsidP="002033B0">
      <w:pPr>
        <w:rPr>
          <w:rFonts w:ascii="Times New Roman" w:hAnsi="Times New Roman"/>
          <w:sz w:val="24"/>
          <w:lang w:eastAsia="ko-KR"/>
        </w:rPr>
      </w:pPr>
    </w:p>
    <w:p w:rsidR="002033B0" w:rsidRPr="002033B0" w:rsidRDefault="002033B0" w:rsidP="002033B0">
      <w:pPr>
        <w:rPr>
          <w:rFonts w:ascii="Times New Roman" w:hAnsi="Times New Roman"/>
        </w:rPr>
      </w:pPr>
      <w:r w:rsidRPr="002033B0">
        <w:rPr>
          <w:rFonts w:ascii="Times New Roman" w:hAnsi="Times New Roman"/>
        </w:rPr>
        <w:t>Intern’s Name</w:t>
      </w:r>
      <w:r>
        <w:rPr>
          <w:rFonts w:ascii="Times New Roman" w:hAnsi="Times New Roman"/>
        </w:rPr>
        <w:t xml:space="preserve"> (Last, Frist)</w:t>
      </w:r>
      <w:r w:rsidRPr="002033B0">
        <w:rPr>
          <w:rFonts w:ascii="Times New Roman" w:hAnsi="Times New Roman"/>
        </w:rPr>
        <w:t xml:space="preserve">: </w: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88960" behindDoc="0" locked="0" layoutInCell="1" allowOverlap="1">
                <wp:simplePos x="0" y="0"/>
                <wp:positionH relativeFrom="column">
                  <wp:posOffset>914400</wp:posOffset>
                </wp:positionH>
                <wp:positionV relativeFrom="paragraph">
                  <wp:posOffset>25400</wp:posOffset>
                </wp:positionV>
                <wp:extent cx="4914900" cy="0"/>
                <wp:effectExtent l="9525" t="11430" r="9525" b="762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FCD53" id="Straight Connector 19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"/>
            </w:pict>
          </mc:Fallback>
        </mc:AlternateContent>
      </w:r>
    </w:p>
    <w:p w:rsidR="002033B0" w:rsidRPr="002033B0" w:rsidRDefault="002033B0" w:rsidP="002033B0">
      <w:pPr>
        <w:rPr>
          <w:rFonts w:ascii="Times New Roman" w:hAnsi="Times New Roman"/>
        </w:rPr>
      </w:pPr>
      <w:r w:rsidRPr="002033B0">
        <w:rPr>
          <w:rFonts w:ascii="Times New Roman" w:hAnsi="Times New Roman"/>
        </w:rPr>
        <w:t>Name of Company:</w: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89984" behindDoc="0" locked="0" layoutInCell="1" allowOverlap="1">
                <wp:simplePos x="0" y="0"/>
                <wp:positionH relativeFrom="column">
                  <wp:posOffset>1143000</wp:posOffset>
                </wp:positionH>
                <wp:positionV relativeFrom="paragraph">
                  <wp:posOffset>11430</wp:posOffset>
                </wp:positionV>
                <wp:extent cx="4686300" cy="0"/>
                <wp:effectExtent l="9525" t="13335" r="9525" b="571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C0EB8" id="Straight Connector 197"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8TJg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"/>
            </w:pict>
          </mc:Fallback>
        </mc:AlternateContent>
      </w:r>
    </w:p>
    <w:p w:rsidR="002033B0" w:rsidRPr="002033B0" w:rsidRDefault="002033B0" w:rsidP="002033B0">
      <w:pPr>
        <w:rPr>
          <w:rFonts w:ascii="Times New Roman" w:hAnsi="Times New Roman"/>
        </w:rPr>
      </w:pPr>
      <w:r w:rsidRPr="002033B0">
        <w:rPr>
          <w:rFonts w:ascii="Times New Roman" w:hAnsi="Times New Roman"/>
        </w:rPr>
        <w:t>Supervisor</w:t>
      </w:r>
      <w:r w:rsidR="00117AC2">
        <w:rPr>
          <w:rFonts w:ascii="Times New Roman" w:hAnsi="Times New Roman"/>
        </w:rPr>
        <w:t xml:space="preserve"> [</w:t>
      </w:r>
      <w:r w:rsidR="00117AC2">
        <w:rPr>
          <w:rFonts w:ascii="Times New Roman" w:hAnsi="Times New Roman" w:hint="eastAsia"/>
          <w:lang w:eastAsia="ko-KR"/>
        </w:rPr>
        <w:t>과장급</w:t>
      </w:r>
      <w:r w:rsidR="00117AC2">
        <w:rPr>
          <w:rFonts w:ascii="Times New Roman" w:hAnsi="Times New Roman" w:hint="eastAsia"/>
          <w:lang w:eastAsia="ko-KR"/>
        </w:rPr>
        <w:t xml:space="preserve"> </w:t>
      </w:r>
      <w:r w:rsidR="00117AC2">
        <w:rPr>
          <w:rFonts w:ascii="Times New Roman" w:hAnsi="Times New Roman" w:hint="eastAsia"/>
          <w:lang w:eastAsia="ko-KR"/>
        </w:rPr>
        <w:t>이상</w:t>
      </w:r>
      <w:r w:rsidR="00117AC2">
        <w:rPr>
          <w:rFonts w:ascii="Times New Roman" w:hAnsi="Times New Roman" w:hint="eastAsia"/>
          <w:lang w:eastAsia="ko-KR"/>
        </w:rPr>
        <w:t xml:space="preserve"> </w:t>
      </w:r>
      <w:r w:rsidR="00117AC2">
        <w:rPr>
          <w:rFonts w:ascii="Times New Roman" w:hAnsi="Times New Roman" w:hint="eastAsia"/>
          <w:lang w:eastAsia="ko-KR"/>
        </w:rPr>
        <w:t>관리자</w:t>
      </w:r>
      <w:r w:rsidR="00117AC2">
        <w:rPr>
          <w:rFonts w:ascii="Times New Roman" w:hAnsi="Times New Roman" w:hint="eastAsia"/>
          <w:lang w:eastAsia="ko-KR"/>
        </w:rPr>
        <w:t>]</w:t>
      </w:r>
      <w:r w:rsidRPr="002033B0">
        <w:rPr>
          <w:rFonts w:ascii="Times New Roman" w:hAnsi="Times New Roman"/>
        </w:rPr>
        <w:t>:</w:t>
      </w:r>
      <w:r w:rsidRPr="002033B0">
        <w:rPr>
          <w:rFonts w:ascii="Times New Roman" w:hAnsi="Times New Roman"/>
        </w:rPr>
        <w:tab/>
      </w:r>
      <w:r w:rsidRPr="002033B0">
        <w:rPr>
          <w:rFonts w:ascii="Times New Roman" w:hAnsi="Times New Roman"/>
        </w:rPr>
        <w:tab/>
      </w:r>
      <w:r w:rsidRPr="002033B0">
        <w:rPr>
          <w:rFonts w:ascii="Times New Roman" w:hAnsi="Times New Roman"/>
        </w:rPr>
        <w:tab/>
      </w:r>
      <w:r w:rsidR="00117AC2">
        <w:rPr>
          <w:rFonts w:ascii="Times New Roman" w:hAnsi="Times New Roman"/>
        </w:rPr>
        <w:t xml:space="preserve">   </w:t>
      </w:r>
      <w:r w:rsidR="00207603">
        <w:rPr>
          <w:rFonts w:ascii="Times New Roman" w:hAnsi="Times New Roman"/>
        </w:rPr>
        <w:t xml:space="preserve"> [</w:t>
      </w:r>
      <w:r w:rsidR="00207603">
        <w:rPr>
          <w:rFonts w:ascii="Times New Roman" w:hAnsi="Times New Roman" w:hint="eastAsia"/>
          <w:lang w:eastAsia="ko-KR"/>
        </w:rPr>
        <w:t>signature]</w:t>
      </w:r>
      <w:r w:rsidR="00117AC2">
        <w:rPr>
          <w:rFonts w:ascii="Times New Roman" w:hAnsi="Times New Roman"/>
          <w:lang w:eastAsia="ko-KR"/>
        </w:rPr>
        <w:t xml:space="preserve"> </w:t>
      </w:r>
      <w:r w:rsidRPr="002033B0">
        <w:rPr>
          <w:rFonts w:ascii="Times New Roman" w:hAnsi="Times New Roman"/>
        </w:rPr>
        <w:tab/>
      </w:r>
      <w:r w:rsidRPr="002033B0">
        <w:rPr>
          <w:rFonts w:ascii="Times New Roman" w:hAnsi="Times New Roman"/>
        </w:rPr>
        <w:tab/>
      </w:r>
      <w:r w:rsidRPr="002033B0">
        <w:rPr>
          <w:rFonts w:ascii="Times New Roman" w:hAnsi="Times New Roman"/>
        </w:rPr>
        <w:tab/>
      </w:r>
      <w:r w:rsidRPr="002033B0">
        <w:rPr>
          <w:rFonts w:ascii="Times New Roman" w:hAnsi="Times New Roman"/>
        </w:rPr>
        <w:tab/>
      </w:r>
      <w:r w:rsidRPr="002033B0">
        <w:rPr>
          <w:rFonts w:ascii="Times New Roman" w:hAnsi="Times New Roman"/>
        </w:rPr>
        <w:tab/>
        <w:t xml:space="preserve"> Date:</w: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92032" behindDoc="0" locked="0" layoutInCell="1" allowOverlap="1">
                <wp:simplePos x="0" y="0"/>
                <wp:positionH relativeFrom="column">
                  <wp:posOffset>4572000</wp:posOffset>
                </wp:positionH>
                <wp:positionV relativeFrom="paragraph">
                  <wp:posOffset>4445</wp:posOffset>
                </wp:positionV>
                <wp:extent cx="1257300" cy="0"/>
                <wp:effectExtent l="9525" t="12700" r="9525" b="63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90F6" id="Straight Connector 19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kU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2Kk&#10;SA9N2npLRNt5VGmlQEJtUfCCVoNxBaRUamNDtfSotuZF0+8OKV11RLU8cn47GYDJQkbyLiVsnIEb&#10;d8MXzSCG7L2Owh0b2wdIkAQdY39Ot/7wo0cUDrPx5Okx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"/>
            </w:pict>
          </mc:Fallback>
        </mc:AlternateContent>
      </w:r>
      <w:r w:rsidRPr="002033B0">
        <w:rPr>
          <w:rFonts w:ascii="Times New Roman" w:hAnsi="Times New Roman"/>
          <w:noProof/>
          <w:lang w:eastAsia="ko-KR"/>
        </w:rPr>
        <mc:AlternateContent>
          <mc:Choice Requires="wps">
            <w:drawing>
              <wp:anchor distT="0" distB="0" distL="114300" distR="114300" simplePos="0" relativeHeight="251691008" behindDoc="0" locked="0" layoutInCell="1" allowOverlap="1">
                <wp:simplePos x="0" y="0"/>
                <wp:positionH relativeFrom="column">
                  <wp:posOffset>685800</wp:posOffset>
                </wp:positionH>
                <wp:positionV relativeFrom="paragraph">
                  <wp:posOffset>20955</wp:posOffset>
                </wp:positionV>
                <wp:extent cx="2857500" cy="0"/>
                <wp:effectExtent l="9525" t="10160" r="9525" b="889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4266" id="Straight Connector 19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pt" to="2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DgHw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"/>
            </w:pict>
          </mc:Fallback>
        </mc:AlternateContent>
      </w:r>
    </w:p>
    <w:p w:rsidR="002033B0" w:rsidRPr="002033B0" w:rsidRDefault="002033B0" w:rsidP="002033B0">
      <w:pPr>
        <w:rPr>
          <w:rFonts w:ascii="Times New Roman" w:hAnsi="Times New Roman"/>
        </w:rPr>
      </w:pPr>
      <w:r w:rsidRPr="002033B0">
        <w:rPr>
          <w:rFonts w:ascii="Times New Roman" w:hAnsi="Times New Roman"/>
        </w:rPr>
        <w:t xml:space="preserve">Intern’s Position or Assignment: </w: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-1270</wp:posOffset>
                </wp:positionV>
                <wp:extent cx="3771900" cy="0"/>
                <wp:effectExtent l="9525" t="13335" r="9525" b="571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F07F" id="Straight Connector 19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2rJg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81280</wp:posOffset>
                </wp:positionV>
                <wp:extent cx="5829300" cy="0"/>
                <wp:effectExtent l="9525" t="13335" r="9525" b="571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B743" id="Straight Connector 19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XJQIAAEQ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158115</wp:posOffset>
                </wp:positionV>
                <wp:extent cx="5829300" cy="0"/>
                <wp:effectExtent l="9525" t="8255" r="9525" b="1079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7E81" id="Straight Connector 19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4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rpJQIAAEQ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37465</wp:posOffset>
                </wp:positionV>
                <wp:extent cx="5829300" cy="0"/>
                <wp:effectExtent l="9525" t="9525" r="952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909F1" id="Straight Connector 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OE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"/>
            </w:pict>
          </mc:Fallback>
        </mc:AlternateContent>
      </w:r>
    </w:p>
    <w:p w:rsidR="002033B0" w:rsidRDefault="002033B0" w:rsidP="002033B0">
      <w:pPr>
        <w:rPr>
          <w:rFonts w:ascii="Times New Roman" w:hAnsi="Times New Roman"/>
        </w:rPr>
      </w:pPr>
      <w:r w:rsidRPr="002033B0">
        <w:rPr>
          <w:rFonts w:ascii="Times New Roman" w:hAnsi="Times New Roman"/>
          <w:b/>
          <w:u w:val="single"/>
        </w:rPr>
        <w:t>PART I</w:t>
      </w:r>
      <w:r w:rsidRPr="002033B0">
        <w:rPr>
          <w:rFonts w:ascii="Times New Roman" w:hAnsi="Times New Roman"/>
        </w:rPr>
        <w:t xml:space="preserve"> </w:t>
      </w:r>
      <w:r w:rsidRPr="002033B0">
        <w:rPr>
          <w:rFonts w:ascii="Times New Roman" w:hAnsi="Times New Roman"/>
        </w:rPr>
        <w:tab/>
        <w:t xml:space="preserve">  </w:t>
      </w:r>
    </w:p>
    <w:p w:rsidR="002033B0" w:rsidRPr="002033B0" w:rsidRDefault="002033B0" w:rsidP="002033B0">
      <w:pPr>
        <w:rPr>
          <w:rFonts w:ascii="Times New Roman" w:hAnsi="Times New Roman"/>
        </w:rPr>
      </w:pPr>
      <w:r>
        <w:rPr>
          <w:rFonts w:ascii="Times New Roman" w:hAnsi="Times New Roman"/>
        </w:rPr>
        <w:t>P</w:t>
      </w:r>
      <w:r w:rsidRPr="002033B0">
        <w:rPr>
          <w:rFonts w:ascii="Times New Roman" w:hAnsi="Times New Roman"/>
        </w:rPr>
        <w:t>lease complete this evaluation at the end of the student’s work period.  You are encouraged to discuss the completed form with the intern to aid in their professional development.  The evaluation is a mechanism that the Faculty has employed to inform its continuous improvement program, therefore it is not confidential.  Please use the scale below to evaluate your intern’s performance in the following areas:</w:t>
      </w:r>
    </w:p>
    <w:p w:rsidR="002033B0" w:rsidRPr="002033B0" w:rsidRDefault="002033B0" w:rsidP="002033B0">
      <w:pPr>
        <w:rPr>
          <w:rFonts w:ascii="Times New Roman" w:hAnsi="Times New Roman"/>
        </w:rPr>
      </w:pPr>
    </w:p>
    <w:tbl>
      <w:tblPr>
        <w:tblStyle w:val="TableGrid"/>
        <w:tblW w:w="0" w:type="auto"/>
        <w:tblInd w:w="288" w:type="dxa"/>
        <w:tblLook w:val="01E0" w:firstRow="1" w:lastRow="1" w:firstColumn="1" w:lastColumn="1" w:noHBand="0" w:noVBand="0"/>
      </w:tblPr>
      <w:tblGrid>
        <w:gridCol w:w="1440"/>
        <w:gridCol w:w="1464"/>
        <w:gridCol w:w="1596"/>
        <w:gridCol w:w="1596"/>
        <w:gridCol w:w="1596"/>
        <w:gridCol w:w="1257"/>
      </w:tblGrid>
      <w:tr w:rsidR="002033B0" w:rsidRPr="002033B0" w:rsidTr="00E500C3">
        <w:tc>
          <w:tcPr>
            <w:tcW w:w="1440" w:type="dxa"/>
          </w:tcPr>
          <w:p w:rsidR="002033B0" w:rsidRPr="002033B0" w:rsidRDefault="002033B0" w:rsidP="00E500C3">
            <w:pPr>
              <w:jc w:val="center"/>
              <w:rPr>
                <w:rFonts w:ascii="Times New Roman" w:hAnsi="Times New Roman"/>
              </w:rPr>
            </w:pPr>
            <w:r w:rsidRPr="002033B0">
              <w:rPr>
                <w:rFonts w:ascii="Times New Roman" w:hAnsi="Times New Roman"/>
              </w:rPr>
              <w:t>1</w:t>
            </w:r>
          </w:p>
        </w:tc>
        <w:tc>
          <w:tcPr>
            <w:tcW w:w="1464" w:type="dxa"/>
          </w:tcPr>
          <w:p w:rsidR="002033B0" w:rsidRPr="002033B0" w:rsidRDefault="002033B0" w:rsidP="00E500C3">
            <w:pPr>
              <w:jc w:val="center"/>
              <w:rPr>
                <w:rFonts w:ascii="Times New Roman" w:hAnsi="Times New Roman"/>
              </w:rPr>
            </w:pPr>
            <w:r w:rsidRPr="002033B0">
              <w:rPr>
                <w:rFonts w:ascii="Times New Roman" w:hAnsi="Times New Roman"/>
              </w:rPr>
              <w:t>2</w:t>
            </w:r>
          </w:p>
        </w:tc>
        <w:tc>
          <w:tcPr>
            <w:tcW w:w="1596" w:type="dxa"/>
          </w:tcPr>
          <w:p w:rsidR="002033B0" w:rsidRPr="002033B0" w:rsidRDefault="002033B0" w:rsidP="00E500C3">
            <w:pPr>
              <w:jc w:val="center"/>
              <w:rPr>
                <w:rFonts w:ascii="Times New Roman" w:hAnsi="Times New Roman"/>
              </w:rPr>
            </w:pPr>
            <w:r w:rsidRPr="002033B0">
              <w:rPr>
                <w:rFonts w:ascii="Times New Roman" w:hAnsi="Times New Roman"/>
              </w:rPr>
              <w:t>3</w:t>
            </w:r>
          </w:p>
        </w:tc>
        <w:tc>
          <w:tcPr>
            <w:tcW w:w="1596" w:type="dxa"/>
          </w:tcPr>
          <w:p w:rsidR="002033B0" w:rsidRPr="002033B0" w:rsidRDefault="002033B0" w:rsidP="00E500C3">
            <w:pPr>
              <w:jc w:val="center"/>
              <w:rPr>
                <w:rFonts w:ascii="Times New Roman" w:hAnsi="Times New Roman"/>
              </w:rPr>
            </w:pPr>
            <w:r w:rsidRPr="002033B0">
              <w:rPr>
                <w:rFonts w:ascii="Times New Roman" w:hAnsi="Times New Roman"/>
              </w:rPr>
              <w:t>4</w:t>
            </w:r>
          </w:p>
        </w:tc>
        <w:tc>
          <w:tcPr>
            <w:tcW w:w="1596" w:type="dxa"/>
          </w:tcPr>
          <w:p w:rsidR="002033B0" w:rsidRPr="002033B0" w:rsidRDefault="002033B0" w:rsidP="00E500C3">
            <w:pPr>
              <w:jc w:val="center"/>
              <w:rPr>
                <w:rFonts w:ascii="Times New Roman" w:hAnsi="Times New Roman"/>
              </w:rPr>
            </w:pPr>
            <w:r w:rsidRPr="002033B0">
              <w:rPr>
                <w:rFonts w:ascii="Times New Roman" w:hAnsi="Times New Roman"/>
              </w:rPr>
              <w:t>5</w:t>
            </w:r>
          </w:p>
        </w:tc>
        <w:tc>
          <w:tcPr>
            <w:tcW w:w="1257" w:type="dxa"/>
          </w:tcPr>
          <w:p w:rsidR="002033B0" w:rsidRPr="002033B0" w:rsidRDefault="002033B0" w:rsidP="00E500C3">
            <w:pPr>
              <w:jc w:val="center"/>
              <w:rPr>
                <w:rFonts w:ascii="Times New Roman" w:hAnsi="Times New Roman"/>
              </w:rPr>
            </w:pPr>
            <w:r w:rsidRPr="002033B0">
              <w:rPr>
                <w:rFonts w:ascii="Times New Roman" w:hAnsi="Times New Roman"/>
              </w:rPr>
              <w:t>6</w:t>
            </w:r>
          </w:p>
        </w:tc>
      </w:tr>
      <w:tr w:rsidR="002033B0" w:rsidRPr="002033B0" w:rsidTr="00E500C3">
        <w:tc>
          <w:tcPr>
            <w:tcW w:w="1440" w:type="dxa"/>
          </w:tcPr>
          <w:p w:rsidR="002033B0" w:rsidRPr="002033B0" w:rsidRDefault="002033B0" w:rsidP="00E500C3">
            <w:pPr>
              <w:jc w:val="center"/>
              <w:rPr>
                <w:rFonts w:ascii="Times New Roman" w:hAnsi="Times New Roman"/>
                <w:sz w:val="16"/>
                <w:szCs w:val="16"/>
              </w:rPr>
            </w:pPr>
            <w:r w:rsidRPr="002033B0">
              <w:rPr>
                <w:rFonts w:ascii="Times New Roman" w:hAnsi="Times New Roman"/>
                <w:sz w:val="16"/>
                <w:szCs w:val="16"/>
              </w:rPr>
              <w:t>Needs more training or education</w:t>
            </w:r>
          </w:p>
        </w:tc>
        <w:tc>
          <w:tcPr>
            <w:tcW w:w="1464" w:type="dxa"/>
          </w:tcPr>
          <w:p w:rsidR="002033B0" w:rsidRPr="002033B0" w:rsidRDefault="002033B0" w:rsidP="00E500C3">
            <w:pPr>
              <w:jc w:val="center"/>
              <w:rPr>
                <w:rFonts w:ascii="Times New Roman" w:hAnsi="Times New Roman"/>
                <w:sz w:val="16"/>
                <w:szCs w:val="16"/>
              </w:rPr>
            </w:pPr>
            <w:r w:rsidRPr="002033B0">
              <w:rPr>
                <w:rFonts w:ascii="Times New Roman" w:hAnsi="Times New Roman"/>
                <w:sz w:val="16"/>
                <w:szCs w:val="16"/>
              </w:rPr>
              <w:t>Performing below expectations</w:t>
            </w:r>
          </w:p>
        </w:tc>
        <w:tc>
          <w:tcPr>
            <w:tcW w:w="1596" w:type="dxa"/>
          </w:tcPr>
          <w:p w:rsidR="002033B0" w:rsidRPr="002033B0" w:rsidRDefault="002033B0" w:rsidP="00E500C3">
            <w:pPr>
              <w:jc w:val="center"/>
              <w:rPr>
                <w:rFonts w:ascii="Times New Roman" w:hAnsi="Times New Roman"/>
                <w:sz w:val="16"/>
                <w:szCs w:val="16"/>
              </w:rPr>
            </w:pPr>
            <w:r w:rsidRPr="002033B0">
              <w:rPr>
                <w:rFonts w:ascii="Times New Roman" w:hAnsi="Times New Roman"/>
                <w:sz w:val="16"/>
                <w:szCs w:val="16"/>
              </w:rPr>
              <w:t>Acceptable performance</w:t>
            </w:r>
          </w:p>
        </w:tc>
        <w:tc>
          <w:tcPr>
            <w:tcW w:w="1596" w:type="dxa"/>
          </w:tcPr>
          <w:p w:rsidR="002033B0" w:rsidRPr="002033B0" w:rsidRDefault="002033B0" w:rsidP="00E500C3">
            <w:pPr>
              <w:jc w:val="center"/>
              <w:rPr>
                <w:rFonts w:ascii="Times New Roman" w:hAnsi="Times New Roman"/>
                <w:sz w:val="16"/>
                <w:szCs w:val="16"/>
              </w:rPr>
            </w:pPr>
            <w:r w:rsidRPr="002033B0">
              <w:rPr>
                <w:rFonts w:ascii="Times New Roman" w:hAnsi="Times New Roman"/>
                <w:sz w:val="16"/>
                <w:szCs w:val="16"/>
              </w:rPr>
              <w:t>Above average performance</w:t>
            </w:r>
          </w:p>
        </w:tc>
        <w:tc>
          <w:tcPr>
            <w:tcW w:w="1596" w:type="dxa"/>
          </w:tcPr>
          <w:p w:rsidR="002033B0" w:rsidRPr="002033B0" w:rsidRDefault="002033B0" w:rsidP="00E500C3">
            <w:pPr>
              <w:jc w:val="center"/>
              <w:rPr>
                <w:rFonts w:ascii="Times New Roman" w:hAnsi="Times New Roman"/>
                <w:sz w:val="16"/>
                <w:szCs w:val="16"/>
              </w:rPr>
            </w:pPr>
            <w:r w:rsidRPr="002033B0">
              <w:rPr>
                <w:rFonts w:ascii="Times New Roman" w:hAnsi="Times New Roman"/>
                <w:sz w:val="16"/>
                <w:szCs w:val="16"/>
              </w:rPr>
              <w:t>Superior performance</w:t>
            </w:r>
          </w:p>
        </w:tc>
        <w:tc>
          <w:tcPr>
            <w:tcW w:w="1257" w:type="dxa"/>
          </w:tcPr>
          <w:p w:rsidR="002033B0" w:rsidRPr="002033B0" w:rsidRDefault="002033B0" w:rsidP="00E500C3">
            <w:pPr>
              <w:jc w:val="center"/>
              <w:rPr>
                <w:rFonts w:ascii="Times New Roman" w:hAnsi="Times New Roman"/>
                <w:sz w:val="16"/>
                <w:szCs w:val="16"/>
              </w:rPr>
            </w:pPr>
            <w:r w:rsidRPr="002033B0">
              <w:rPr>
                <w:rFonts w:ascii="Times New Roman" w:hAnsi="Times New Roman"/>
                <w:sz w:val="16"/>
                <w:szCs w:val="16"/>
              </w:rPr>
              <w:t>Not observed</w:t>
            </w:r>
          </w:p>
        </w:tc>
      </w:tr>
    </w:tbl>
    <w:p w:rsidR="002033B0" w:rsidRPr="002033B0" w:rsidRDefault="002033B0" w:rsidP="002033B0">
      <w:pPr>
        <w:rPr>
          <w:rFonts w:ascii="Times New Roman" w:hAnsi="Times New Roman"/>
        </w:rPr>
      </w:pPr>
    </w:p>
    <w:tbl>
      <w:tblPr>
        <w:tblStyle w:val="TableGrid"/>
        <w:tblW w:w="89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5940"/>
        <w:gridCol w:w="417"/>
        <w:gridCol w:w="417"/>
        <w:gridCol w:w="417"/>
        <w:gridCol w:w="369"/>
        <w:gridCol w:w="417"/>
        <w:gridCol w:w="417"/>
      </w:tblGrid>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1</w:t>
            </w:r>
          </w:p>
        </w:tc>
        <w:tc>
          <w:tcPr>
            <w:tcW w:w="5940" w:type="dxa"/>
          </w:tcPr>
          <w:p w:rsidR="002033B0" w:rsidRPr="002033B0" w:rsidRDefault="002033B0" w:rsidP="00E500C3">
            <w:pPr>
              <w:rPr>
                <w:rFonts w:ascii="Times New Roman" w:hAnsi="Times New Roman" w:hint="eastAsia"/>
                <w:b/>
                <w:sz w:val="18"/>
                <w:szCs w:val="18"/>
                <w:lang w:eastAsia="ko-KR"/>
              </w:rPr>
            </w:pPr>
            <w:r w:rsidRPr="002033B0">
              <w:rPr>
                <w:rFonts w:ascii="Times New Roman" w:hAnsi="Times New Roman"/>
                <w:b/>
                <w:sz w:val="18"/>
                <w:szCs w:val="18"/>
              </w:rPr>
              <w:t>General Workplace Performance</w:t>
            </w:r>
            <w:r w:rsidR="00117AC2">
              <w:rPr>
                <w:rFonts w:ascii="Times New Roman" w:hAnsi="Times New Roman"/>
                <w:b/>
                <w:sz w:val="18"/>
                <w:szCs w:val="18"/>
              </w:rPr>
              <w:t xml:space="preserve"> </w:t>
            </w:r>
            <w:r w:rsidR="00117AC2">
              <w:rPr>
                <w:rFonts w:ascii="Times New Roman" w:hAnsi="Times New Roman" w:hint="eastAsia"/>
                <w:b/>
                <w:sz w:val="18"/>
                <w:szCs w:val="18"/>
                <w:lang w:eastAsia="ko-KR"/>
              </w:rPr>
              <w:t>업무성과</w:t>
            </w: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369"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Attendance</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Punctuality</w:t>
            </w:r>
            <w:bookmarkStart w:id="0" w:name="_GoBack"/>
            <w:bookmarkEnd w:id="0"/>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Appropriate dress</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Attitude</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Acceptance of criticism</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Asks appropriate questions</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Self-motivated</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Practices ethical behavior</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369"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2</w:t>
            </w:r>
          </w:p>
        </w:tc>
        <w:tc>
          <w:tcPr>
            <w:tcW w:w="5940" w:type="dxa"/>
          </w:tcPr>
          <w:p w:rsidR="002033B0" w:rsidRPr="002033B0" w:rsidRDefault="002033B0" w:rsidP="00E500C3">
            <w:pPr>
              <w:rPr>
                <w:rFonts w:ascii="Times New Roman" w:hAnsi="Times New Roman" w:hint="eastAsia"/>
                <w:b/>
                <w:sz w:val="18"/>
                <w:szCs w:val="18"/>
                <w:lang w:eastAsia="ko-KR"/>
              </w:rPr>
            </w:pPr>
            <w:r w:rsidRPr="002033B0">
              <w:rPr>
                <w:rFonts w:ascii="Times New Roman" w:hAnsi="Times New Roman"/>
                <w:b/>
                <w:sz w:val="18"/>
                <w:szCs w:val="18"/>
              </w:rPr>
              <w:t xml:space="preserve">Specific Job Assignment Performance </w:t>
            </w:r>
            <w:r w:rsidR="00117AC2">
              <w:rPr>
                <w:rFonts w:ascii="Times New Roman" w:hAnsi="Times New Roman" w:hint="eastAsia"/>
                <w:b/>
                <w:sz w:val="18"/>
                <w:szCs w:val="18"/>
                <w:lang w:eastAsia="ko-KR"/>
              </w:rPr>
              <w:t>과제성과</w:t>
            </w:r>
            <w:r w:rsidR="00117AC2">
              <w:rPr>
                <w:rFonts w:ascii="Times New Roman" w:hAnsi="Times New Roman" w:hint="eastAsia"/>
                <w:b/>
                <w:sz w:val="18"/>
                <w:szCs w:val="18"/>
                <w:lang w:eastAsia="ko-KR"/>
              </w:rPr>
              <w:t xml:space="preserve"> </w:t>
            </w: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369"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rPr>
                <w:rFonts w:ascii="Times New Roman" w:hAnsi="Times New Roman"/>
                <w:sz w:val="18"/>
                <w:szCs w:val="18"/>
              </w:rPr>
            </w:pP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Sufficient knowledge to perform tasks</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Verbal communication skills</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Written communication skills</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Analytical skills – analyses problems and takes appropriate action</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Uses technical skills required for the position</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Meets deadlines</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Takes initiative to get a job done, including overcoming obstacles</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r w:rsidRPr="002033B0">
              <w:rPr>
                <w:rFonts w:ascii="Times New Roman" w:hAnsi="Times New Roman"/>
                <w:sz w:val="18"/>
                <w:szCs w:val="18"/>
              </w:rPr>
              <w:t>Sets priorities</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1</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2</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3</w:t>
            </w:r>
          </w:p>
        </w:tc>
        <w:tc>
          <w:tcPr>
            <w:tcW w:w="369"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4</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5</w:t>
            </w:r>
          </w:p>
        </w:tc>
        <w:tc>
          <w:tcPr>
            <w:tcW w:w="417" w:type="dxa"/>
          </w:tcPr>
          <w:p w:rsidR="002033B0" w:rsidRPr="002033B0" w:rsidRDefault="002033B0" w:rsidP="00E500C3">
            <w:pPr>
              <w:jc w:val="center"/>
              <w:rPr>
                <w:rFonts w:ascii="Times New Roman" w:hAnsi="Times New Roman"/>
                <w:sz w:val="18"/>
                <w:szCs w:val="18"/>
              </w:rPr>
            </w:pPr>
            <w:r w:rsidRPr="002033B0">
              <w:rPr>
                <w:rFonts w:ascii="Times New Roman" w:hAnsi="Times New Roman"/>
                <w:sz w:val="18"/>
                <w:szCs w:val="18"/>
              </w:rPr>
              <w:t>6</w:t>
            </w:r>
          </w:p>
        </w:tc>
      </w:tr>
      <w:tr w:rsidR="002033B0" w:rsidRPr="002033B0" w:rsidTr="00E500C3">
        <w:trPr>
          <w:trHeight w:val="288"/>
        </w:trPr>
        <w:tc>
          <w:tcPr>
            <w:tcW w:w="540" w:type="dxa"/>
          </w:tcPr>
          <w:p w:rsidR="002033B0" w:rsidRPr="002033B0" w:rsidRDefault="002033B0" w:rsidP="00E500C3">
            <w:pPr>
              <w:rPr>
                <w:rFonts w:ascii="Times New Roman" w:hAnsi="Times New Roman"/>
                <w:sz w:val="18"/>
                <w:szCs w:val="18"/>
              </w:rPr>
            </w:pPr>
          </w:p>
        </w:tc>
        <w:tc>
          <w:tcPr>
            <w:tcW w:w="5940" w:type="dxa"/>
          </w:tcPr>
          <w:p w:rsidR="002033B0" w:rsidRPr="002033B0" w:rsidRDefault="002033B0" w:rsidP="00E500C3">
            <w:pPr>
              <w:rPr>
                <w:rFonts w:ascii="Times New Roman" w:hAnsi="Times New Roman"/>
                <w:sz w:val="18"/>
                <w:szCs w:val="18"/>
              </w:rPr>
            </w:pPr>
          </w:p>
        </w:tc>
        <w:tc>
          <w:tcPr>
            <w:tcW w:w="417" w:type="dxa"/>
          </w:tcPr>
          <w:p w:rsidR="002033B0" w:rsidRPr="002033B0" w:rsidRDefault="002033B0" w:rsidP="00E500C3">
            <w:pPr>
              <w:jc w:val="center"/>
              <w:rPr>
                <w:rFonts w:ascii="Times New Roman" w:hAnsi="Times New Roman"/>
                <w:sz w:val="18"/>
                <w:szCs w:val="18"/>
              </w:rPr>
            </w:pPr>
          </w:p>
        </w:tc>
        <w:tc>
          <w:tcPr>
            <w:tcW w:w="417" w:type="dxa"/>
          </w:tcPr>
          <w:p w:rsidR="002033B0" w:rsidRPr="002033B0" w:rsidRDefault="002033B0" w:rsidP="00E500C3">
            <w:pPr>
              <w:jc w:val="center"/>
              <w:rPr>
                <w:rFonts w:ascii="Times New Roman" w:hAnsi="Times New Roman"/>
                <w:sz w:val="18"/>
                <w:szCs w:val="18"/>
              </w:rPr>
            </w:pPr>
          </w:p>
        </w:tc>
        <w:tc>
          <w:tcPr>
            <w:tcW w:w="417" w:type="dxa"/>
          </w:tcPr>
          <w:p w:rsidR="002033B0" w:rsidRPr="002033B0" w:rsidRDefault="002033B0" w:rsidP="00E500C3">
            <w:pPr>
              <w:jc w:val="center"/>
              <w:rPr>
                <w:rFonts w:ascii="Times New Roman" w:hAnsi="Times New Roman"/>
                <w:sz w:val="18"/>
                <w:szCs w:val="18"/>
              </w:rPr>
            </w:pPr>
          </w:p>
        </w:tc>
        <w:tc>
          <w:tcPr>
            <w:tcW w:w="369" w:type="dxa"/>
          </w:tcPr>
          <w:p w:rsidR="002033B0" w:rsidRPr="002033B0" w:rsidRDefault="002033B0" w:rsidP="00E500C3">
            <w:pPr>
              <w:jc w:val="center"/>
              <w:rPr>
                <w:rFonts w:ascii="Times New Roman" w:hAnsi="Times New Roman"/>
                <w:sz w:val="18"/>
                <w:szCs w:val="18"/>
              </w:rPr>
            </w:pPr>
          </w:p>
        </w:tc>
        <w:tc>
          <w:tcPr>
            <w:tcW w:w="417" w:type="dxa"/>
          </w:tcPr>
          <w:p w:rsidR="002033B0" w:rsidRPr="002033B0" w:rsidRDefault="002033B0" w:rsidP="00E500C3">
            <w:pPr>
              <w:jc w:val="center"/>
              <w:rPr>
                <w:rFonts w:ascii="Times New Roman" w:hAnsi="Times New Roman"/>
                <w:sz w:val="18"/>
                <w:szCs w:val="18"/>
              </w:rPr>
            </w:pPr>
          </w:p>
        </w:tc>
        <w:tc>
          <w:tcPr>
            <w:tcW w:w="417" w:type="dxa"/>
          </w:tcPr>
          <w:p w:rsidR="002033B0" w:rsidRPr="002033B0" w:rsidRDefault="002033B0" w:rsidP="00E500C3">
            <w:pPr>
              <w:jc w:val="center"/>
              <w:rPr>
                <w:rFonts w:ascii="Times New Roman" w:hAnsi="Times New Roman"/>
                <w:sz w:val="18"/>
                <w:szCs w:val="18"/>
              </w:rPr>
            </w:pPr>
          </w:p>
        </w:tc>
      </w:tr>
    </w:tbl>
    <w:p w:rsidR="002033B0" w:rsidRPr="002033B0" w:rsidRDefault="002033B0" w:rsidP="002033B0">
      <w:pPr>
        <w:rPr>
          <w:rFonts w:ascii="Times New Roman" w:hAnsi="Times New Roman"/>
          <w:b/>
          <w:sz w:val="18"/>
          <w:szCs w:val="18"/>
        </w:rPr>
      </w:pPr>
    </w:p>
    <w:p w:rsidR="002033B0" w:rsidRPr="002033B0" w:rsidRDefault="002033B0" w:rsidP="002033B0">
      <w:pPr>
        <w:rPr>
          <w:rFonts w:ascii="Times New Roman" w:hAnsi="Times New Roman"/>
          <w:b/>
          <w:sz w:val="18"/>
          <w:szCs w:val="18"/>
        </w:rPr>
      </w:pPr>
      <w:r w:rsidRPr="002033B0">
        <w:rPr>
          <w:rFonts w:ascii="Times New Roman" w:hAnsi="Times New Roman"/>
          <w:b/>
          <w:sz w:val="18"/>
          <w:szCs w:val="18"/>
        </w:rPr>
        <w:t xml:space="preserve"> How would you assess the intern’s overall performance</w:t>
      </w:r>
      <w:r w:rsidR="00117AC2">
        <w:rPr>
          <w:rFonts w:ascii="Times New Roman" w:hAnsi="Times New Roman"/>
          <w:b/>
          <w:sz w:val="18"/>
          <w:szCs w:val="18"/>
        </w:rPr>
        <w:t xml:space="preserve"> </w:t>
      </w:r>
      <w:r w:rsidR="00117AC2">
        <w:rPr>
          <w:rFonts w:ascii="Times New Roman" w:hAnsi="Times New Roman" w:hint="eastAsia"/>
          <w:b/>
          <w:sz w:val="18"/>
          <w:szCs w:val="18"/>
          <w:lang w:eastAsia="ko-KR"/>
        </w:rPr>
        <w:t>전체평가</w:t>
      </w:r>
      <w:r w:rsidRPr="002033B0">
        <w:rPr>
          <w:rFonts w:ascii="Times New Roman" w:hAnsi="Times New Roman"/>
          <w:b/>
          <w:sz w:val="18"/>
          <w:szCs w:val="18"/>
        </w:rPr>
        <w:t>?</w:t>
      </w:r>
    </w:p>
    <w:p w:rsidR="002033B0" w:rsidRPr="002033B0" w:rsidRDefault="002033B0" w:rsidP="002033B0">
      <w:pPr>
        <w:rPr>
          <w:rFonts w:ascii="Times New Roman" w:hAnsi="Times New Roman"/>
        </w:rPr>
      </w:pPr>
      <w:r w:rsidRPr="002033B0">
        <w:rPr>
          <w:rFonts w:ascii="Times New Roman" w:hAnsi="Times New Roman"/>
          <w:sz w:val="32"/>
          <w:szCs w:val="32"/>
        </w:rPr>
        <w:t>□</w:t>
      </w:r>
      <w:r w:rsidRPr="002033B0">
        <w:rPr>
          <w:rFonts w:ascii="Times New Roman" w:hAnsi="Times New Roman"/>
        </w:rPr>
        <w:t xml:space="preserve"> outstanding</w:t>
      </w:r>
      <w:r w:rsidRPr="002033B0">
        <w:rPr>
          <w:rFonts w:ascii="Times New Roman" w:hAnsi="Times New Roman"/>
        </w:rPr>
        <w:tab/>
      </w:r>
      <w:r w:rsidRPr="002033B0">
        <w:rPr>
          <w:rFonts w:ascii="Times New Roman" w:hAnsi="Times New Roman"/>
          <w:sz w:val="32"/>
          <w:szCs w:val="32"/>
        </w:rPr>
        <w:t xml:space="preserve">□ </w:t>
      </w:r>
      <w:r w:rsidRPr="002033B0">
        <w:rPr>
          <w:rFonts w:ascii="Times New Roman" w:hAnsi="Times New Roman"/>
        </w:rPr>
        <w:t>above average</w:t>
      </w:r>
      <w:r w:rsidRPr="002033B0">
        <w:rPr>
          <w:rFonts w:ascii="Times New Roman" w:hAnsi="Times New Roman"/>
        </w:rPr>
        <w:tab/>
        <w:t xml:space="preserve">       </w:t>
      </w:r>
      <w:r w:rsidRPr="002033B0">
        <w:rPr>
          <w:rFonts w:ascii="Times New Roman" w:hAnsi="Times New Roman"/>
          <w:sz w:val="32"/>
          <w:szCs w:val="32"/>
        </w:rPr>
        <w:t xml:space="preserve">□ </w:t>
      </w:r>
      <w:r w:rsidRPr="002033B0">
        <w:rPr>
          <w:rFonts w:ascii="Times New Roman" w:hAnsi="Times New Roman"/>
        </w:rPr>
        <w:t>satisfactory</w:t>
      </w:r>
      <w:r w:rsidRPr="002033B0">
        <w:rPr>
          <w:rFonts w:ascii="Times New Roman" w:hAnsi="Times New Roman"/>
          <w:sz w:val="32"/>
          <w:szCs w:val="32"/>
        </w:rPr>
        <w:t xml:space="preserve">     □ </w:t>
      </w:r>
      <w:r w:rsidRPr="002033B0">
        <w:rPr>
          <w:rFonts w:ascii="Times New Roman" w:hAnsi="Times New Roman"/>
        </w:rPr>
        <w:t>below average</w:t>
      </w:r>
      <w:r w:rsidRPr="002033B0">
        <w:rPr>
          <w:rFonts w:ascii="Times New Roman" w:hAnsi="Times New Roman"/>
        </w:rPr>
        <w:tab/>
        <w:t xml:space="preserve">    </w:t>
      </w:r>
      <w:r w:rsidRPr="002033B0">
        <w:rPr>
          <w:rFonts w:ascii="Times New Roman" w:hAnsi="Times New Roman"/>
          <w:sz w:val="32"/>
          <w:szCs w:val="32"/>
        </w:rPr>
        <w:t xml:space="preserve">□ </w:t>
      </w:r>
      <w:r w:rsidRPr="002033B0">
        <w:rPr>
          <w:rFonts w:ascii="Times New Roman" w:hAnsi="Times New Roman"/>
        </w:rPr>
        <w:t>unsatisfactory</w:t>
      </w:r>
    </w:p>
    <w:p w:rsidR="002033B0" w:rsidRPr="002033B0" w:rsidRDefault="002033B0" w:rsidP="002033B0">
      <w:pPr>
        <w:jc w:val="center"/>
        <w:rPr>
          <w:rFonts w:ascii="Times New Roman" w:hAnsi="Times New Roman"/>
          <w:b/>
          <w:lang w:eastAsia="ko-KR"/>
        </w:rPr>
      </w:pPr>
      <w:r w:rsidRPr="002033B0">
        <w:rPr>
          <w:rFonts w:ascii="Times New Roman" w:hAnsi="Times New Roman"/>
        </w:rPr>
        <w:br w:type="page"/>
      </w:r>
      <w:r w:rsidRPr="002033B0">
        <w:rPr>
          <w:rFonts w:ascii="Times New Roman" w:hAnsi="Times New Roman"/>
          <w:b/>
        </w:rPr>
        <w:lastRenderedPageBreak/>
        <w:t xml:space="preserve">EMPLOYER ASSESSMENT </w:t>
      </w:r>
      <w:r w:rsidRPr="002033B0">
        <w:rPr>
          <w:rFonts w:ascii="Times New Roman" w:hAnsi="Times New Roman"/>
          <w:b/>
          <w:lang w:eastAsia="ko-KR"/>
        </w:rPr>
        <w:t>FORM</w:t>
      </w:r>
      <w:r>
        <w:rPr>
          <w:rFonts w:ascii="Times New Roman" w:hAnsi="Times New Roman"/>
          <w:b/>
          <w:lang w:eastAsia="ko-KR"/>
        </w:rPr>
        <w:t xml:space="preserve"> (Internship/Full Employment)</w:t>
      </w:r>
    </w:p>
    <w:p w:rsidR="002033B0" w:rsidRPr="002033B0" w:rsidRDefault="002033B0" w:rsidP="002033B0">
      <w:pPr>
        <w:jc w:val="cente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b/>
          <w:u w:val="single"/>
        </w:rPr>
        <w:t>PART II</w:t>
      </w:r>
      <w:r w:rsidRPr="002033B0">
        <w:rPr>
          <w:rFonts w:ascii="Times New Roman" w:hAnsi="Times New Roman"/>
        </w:rPr>
        <w:t xml:space="preserve"> </w:t>
      </w:r>
      <w:r w:rsidRPr="002033B0">
        <w:rPr>
          <w:rFonts w:ascii="Times New Roman" w:hAnsi="Times New Roman"/>
        </w:rPr>
        <w:tab/>
      </w:r>
    </w:p>
    <w:p w:rsidR="002033B0" w:rsidRPr="002033B0" w:rsidRDefault="002033B0" w:rsidP="002033B0">
      <w:pPr>
        <w:rPr>
          <w:rFonts w:ascii="Times New Roman" w:hAnsi="Times New Roman"/>
        </w:rPr>
      </w:pPr>
      <w:r w:rsidRPr="002033B0">
        <w:rPr>
          <w:rFonts w:ascii="Times New Roman" w:hAnsi="Times New Roman"/>
        </w:rPr>
        <w:t xml:space="preserve">This section gives you the opportunity, as an experienced professional, to make recommendations that would help in the professional development of the student as well as give the Faculty some insight into the areas that may need more attention. </w: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hint="eastAsia"/>
          <w:lang w:eastAsia="ko-KR"/>
        </w:rPr>
      </w:pPr>
      <w:r w:rsidRPr="002033B0">
        <w:rPr>
          <w:rFonts w:ascii="Times New Roman" w:hAnsi="Times New Roman"/>
        </w:rPr>
        <w:t>What do you consider the major strengths of this intern?</w:t>
      </w:r>
      <w:r w:rsidR="00117AC2">
        <w:rPr>
          <w:rFonts w:ascii="Times New Roman" w:hAnsi="Times New Roman"/>
        </w:rPr>
        <w:t xml:space="preserve"> [</w:t>
      </w:r>
      <w:r w:rsidR="00117AC2">
        <w:rPr>
          <w:rFonts w:ascii="Times New Roman" w:hAnsi="Times New Roman" w:hint="eastAsia"/>
          <w:lang w:eastAsia="ko-KR"/>
        </w:rPr>
        <w:t>인턴의</w:t>
      </w:r>
      <w:r w:rsidR="00117AC2">
        <w:rPr>
          <w:rFonts w:ascii="Times New Roman" w:hAnsi="Times New Roman" w:hint="eastAsia"/>
          <w:lang w:eastAsia="ko-KR"/>
        </w:rPr>
        <w:t xml:space="preserve"> </w:t>
      </w:r>
      <w:r w:rsidR="00117AC2">
        <w:rPr>
          <w:rFonts w:ascii="Times New Roman" w:hAnsi="Times New Roman" w:hint="eastAsia"/>
          <w:lang w:eastAsia="ko-KR"/>
        </w:rPr>
        <w:t>강점</w:t>
      </w:r>
      <w:r w:rsidR="00117AC2">
        <w:rPr>
          <w:rFonts w:ascii="Times New Roman" w:hAnsi="Times New Roman" w:hint="eastAsia"/>
          <w:lang w:eastAsia="ko-KR"/>
        </w:rPr>
        <w:t>]</w:t>
      </w:r>
    </w:p>
    <w:p w:rsidR="002033B0" w:rsidRPr="002033B0" w:rsidRDefault="002033B0" w:rsidP="002033B0">
      <w:pPr>
        <w:rPr>
          <w:rFonts w:ascii="Times New Roman" w:hAnsi="Times New Roman"/>
          <w:sz w:val="14"/>
          <w:szCs w:val="14"/>
        </w:rPr>
      </w:pPr>
    </w:p>
    <w:p w:rsidR="002033B0" w:rsidRPr="002033B0" w:rsidRDefault="002033B0" w:rsidP="002033B0">
      <w:pPr>
        <w:rPr>
          <w:rFonts w:ascii="Times New Roman" w:hAnsi="Times New Roman"/>
          <w:sz w:val="14"/>
          <w:szCs w:val="14"/>
        </w:rPr>
      </w:pPr>
      <w:r w:rsidRPr="002033B0">
        <w:rPr>
          <w:rFonts w:ascii="Times New Roman" w:hAnsi="Times New Roman"/>
          <w:noProof/>
          <w:sz w:val="14"/>
          <w:szCs w:val="14"/>
          <w:lang w:eastAsia="ko-KR"/>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142240</wp:posOffset>
                </wp:positionV>
                <wp:extent cx="5943600" cy="0"/>
                <wp:effectExtent l="9525" t="7620" r="952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4848" id="Straight Connector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I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6SKfzF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"/>
            </w:pict>
          </mc:Fallback>
        </mc:AlternateConten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45720</wp:posOffset>
                </wp:positionV>
                <wp:extent cx="5943600" cy="0"/>
                <wp:effectExtent l="9525" t="6985" r="9525"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CD25C" id="Straight Connector 2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k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6SJ/mq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80010</wp:posOffset>
                </wp:positionV>
                <wp:extent cx="5943600" cy="0"/>
                <wp:effectExtent l="9525" t="6350" r="9525"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AF90" id="Straight Connector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T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FwusifZi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129540</wp:posOffset>
                </wp:positionV>
                <wp:extent cx="5943600" cy="0"/>
                <wp:effectExtent l="9525" t="11430" r="952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E4A9D" id="Straight Connector 2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iu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"/>
            </w:pict>
          </mc:Fallback>
        </mc:AlternateConten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45720</wp:posOffset>
                </wp:positionV>
                <wp:extent cx="5943600" cy="0"/>
                <wp:effectExtent l="9525" t="10160" r="952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D1BFA" id="Straight Connector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V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6SJ/mq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80010</wp:posOffset>
                </wp:positionV>
                <wp:extent cx="5943600" cy="0"/>
                <wp:effectExtent l="9525" t="9525" r="952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7C08" id="Straight Connector 2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Od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129540</wp:posOffset>
                </wp:positionV>
                <wp:extent cx="5943600" cy="0"/>
                <wp:effectExtent l="9525" t="5080" r="952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1520F" id="Straight Connector 2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5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"/>
            </w:pict>
          </mc:Fallback>
        </mc:AlternateConten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hint="eastAsia"/>
          <w:lang w:eastAsia="ko-KR"/>
        </w:rPr>
      </w:pPr>
      <w:r w:rsidRPr="002033B0">
        <w:rPr>
          <w:rFonts w:ascii="Times New Roman" w:hAnsi="Times New Roman"/>
        </w:rPr>
        <w:t>What areas need improvement?</w:t>
      </w:r>
      <w:r w:rsidR="00117AC2">
        <w:rPr>
          <w:rFonts w:ascii="Times New Roman" w:hAnsi="Times New Roman"/>
        </w:rPr>
        <w:t xml:space="preserve"> [</w:t>
      </w:r>
      <w:r w:rsidR="00117AC2">
        <w:rPr>
          <w:rFonts w:ascii="Times New Roman" w:hAnsi="Times New Roman" w:hint="eastAsia"/>
          <w:lang w:eastAsia="ko-KR"/>
        </w:rPr>
        <w:t>인턴의</w:t>
      </w:r>
      <w:r w:rsidR="00117AC2">
        <w:rPr>
          <w:rFonts w:ascii="Times New Roman" w:hAnsi="Times New Roman" w:hint="eastAsia"/>
          <w:lang w:eastAsia="ko-KR"/>
        </w:rPr>
        <w:t xml:space="preserve"> </w:t>
      </w:r>
      <w:r w:rsidR="00117AC2">
        <w:rPr>
          <w:rFonts w:ascii="Times New Roman" w:hAnsi="Times New Roman" w:hint="eastAsia"/>
          <w:lang w:eastAsia="ko-KR"/>
        </w:rPr>
        <w:t>발전방향</w:t>
      </w:r>
      <w:r w:rsidR="00117AC2">
        <w:rPr>
          <w:rFonts w:ascii="Times New Roman" w:hAnsi="Times New Roman" w:hint="eastAsia"/>
          <w:lang w:eastAsia="ko-KR"/>
        </w:rPr>
        <w:t>]</w: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45720</wp:posOffset>
                </wp:positionV>
                <wp:extent cx="5943600" cy="0"/>
                <wp:effectExtent l="9525" t="13335" r="952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6D6A" id="Straight Connector 2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7J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80010</wp:posOffset>
                </wp:positionV>
                <wp:extent cx="5943600" cy="0"/>
                <wp:effectExtent l="9525" t="12700" r="952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0947" id="Straight Connector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M9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6SJ/mq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129540</wp:posOffset>
                </wp:positionV>
                <wp:extent cx="5943600" cy="0"/>
                <wp:effectExtent l="9525" t="8255" r="9525"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A93C4" id="Straight Connector 2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X6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pIn+apT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"/>
            </w:pict>
          </mc:Fallback>
        </mc:AlternateConten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45720</wp:posOffset>
                </wp:positionV>
                <wp:extent cx="5943600" cy="0"/>
                <wp:effectExtent l="9525" t="6985" r="952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5749F" id="Straight Connector 2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g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80010</wp:posOffset>
                </wp:positionV>
                <wp:extent cx="5943600" cy="0"/>
                <wp:effectExtent l="9525" t="5715" r="952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6C82C" id="Straight Connector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B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129540</wp:posOffset>
                </wp:positionV>
                <wp:extent cx="5943600" cy="0"/>
                <wp:effectExtent l="9525" t="10795" r="952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6D614" id="Straight Connector 1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"/>
            </w:pict>
          </mc:Fallback>
        </mc:AlternateConten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hint="eastAsia"/>
          <w:lang w:eastAsia="ko-KR"/>
        </w:rPr>
      </w:pPr>
      <w:r w:rsidRPr="002033B0">
        <w:rPr>
          <w:rFonts w:ascii="Times New Roman" w:hAnsi="Times New Roman"/>
        </w:rPr>
        <w:t>What would you recommend to make this student better prepared for the workplace? (E.g. courses, activities, skills acquisition, programs)?</w:t>
      </w:r>
      <w:r w:rsidR="00117AC2">
        <w:rPr>
          <w:rFonts w:ascii="Times New Roman" w:hAnsi="Times New Roman"/>
        </w:rPr>
        <w:t xml:space="preserve"> [</w:t>
      </w:r>
      <w:r w:rsidR="00117AC2">
        <w:rPr>
          <w:rFonts w:ascii="Times New Roman" w:hAnsi="Times New Roman" w:hint="eastAsia"/>
          <w:lang w:eastAsia="ko-KR"/>
        </w:rPr>
        <w:t>대학에</w:t>
      </w:r>
      <w:r w:rsidR="00117AC2">
        <w:rPr>
          <w:rFonts w:ascii="Times New Roman" w:hAnsi="Times New Roman" w:hint="eastAsia"/>
          <w:lang w:eastAsia="ko-KR"/>
        </w:rPr>
        <w:t xml:space="preserve"> </w:t>
      </w:r>
      <w:r w:rsidR="00117AC2">
        <w:rPr>
          <w:rFonts w:ascii="Times New Roman" w:hAnsi="Times New Roman" w:hint="eastAsia"/>
          <w:lang w:eastAsia="ko-KR"/>
        </w:rPr>
        <w:t>바라는점</w:t>
      </w:r>
      <w:r w:rsidR="00117AC2">
        <w:rPr>
          <w:rFonts w:ascii="Times New Roman" w:hAnsi="Times New Roman" w:hint="eastAsia"/>
          <w:lang w:eastAsia="ko-KR"/>
        </w:rPr>
        <w:t>]</w: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45720</wp:posOffset>
                </wp:positionV>
                <wp:extent cx="5943600" cy="0"/>
                <wp:effectExtent l="9525" t="12700" r="952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CA4B" id="Straight Connector 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H/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ub54z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80010</wp:posOffset>
                </wp:positionV>
                <wp:extent cx="5943600" cy="0"/>
                <wp:effectExtent l="9525" t="12065" r="952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ACB6" id="Straight Connector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w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129540</wp:posOffset>
                </wp:positionV>
                <wp:extent cx="5943600" cy="0"/>
                <wp:effectExtent l="9525" t="7620" r="952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FFAF7" id="Straight Connector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rM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"/>
            </w:pict>
          </mc:Fallback>
        </mc:AlternateConten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45720</wp:posOffset>
                </wp:positionV>
                <wp:extent cx="5943600" cy="0"/>
                <wp:effectExtent l="9525" t="6350" r="952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508C" id="Straight Connector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c4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LvKn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80010</wp:posOffset>
                </wp:positionV>
                <wp:extent cx="5943600" cy="0"/>
                <wp:effectExtent l="9525" t="5715"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DE78A" id="Straight Connector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eY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129540</wp:posOffset>
                </wp:positionV>
                <wp:extent cx="5943600" cy="0"/>
                <wp:effectExtent l="9525" t="10795" r="952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B68AB" id="Straight Connector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p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"/>
            </w:pict>
          </mc:Fallback>
        </mc:AlternateConten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rPr>
        <w:t>Other comments, commendations, or recommendations:</w: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45720</wp:posOffset>
                </wp:positionV>
                <wp:extent cx="594360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1E7F" id="Straight Connector 1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80010</wp:posOffset>
                </wp:positionV>
                <wp:extent cx="5943600" cy="0"/>
                <wp:effectExtent l="9525" t="8890" r="952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9578" id="Straight Connector 1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FfHgIAADgEAAAOAAAAZHJzL2Uyb0RvYy54bWysU02P2yAQvVfqf0C+Z21nnT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"/>
            </w:pict>
          </mc:Fallback>
        </mc:AlternateContent>
      </w:r>
    </w:p>
    <w:p w:rsidR="002033B0" w:rsidRPr="002033B0" w:rsidRDefault="002033B0" w:rsidP="002033B0">
      <w:pPr>
        <w:rPr>
          <w:rFonts w:ascii="Times New Roman" w:hAnsi="Times New Roman"/>
        </w:rPr>
      </w:pPr>
      <w:r w:rsidRPr="002033B0">
        <w:rPr>
          <w:rFonts w:ascii="Times New Roman" w:hAnsi="Times New Roman"/>
          <w:noProof/>
          <w:lang w:eastAsia="ko-KR"/>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129540</wp:posOffset>
                </wp:positionV>
                <wp:extent cx="5943600" cy="0"/>
                <wp:effectExtent l="9525" t="13970" r="952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E42B" id="Straight Connector 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Ts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"/>
            </w:pict>
          </mc:Fallback>
        </mc:AlternateContent>
      </w:r>
    </w:p>
    <w:p w:rsidR="002033B0" w:rsidRPr="002033B0" w:rsidRDefault="002033B0" w:rsidP="002033B0">
      <w:pPr>
        <w:rPr>
          <w:rFonts w:ascii="Times New Roman" w:hAnsi="Times New Roman"/>
        </w:rPr>
      </w:pPr>
    </w:p>
    <w:p w:rsidR="002033B0" w:rsidRPr="002033B0" w:rsidRDefault="002033B0" w:rsidP="002033B0">
      <w:pPr>
        <w:rPr>
          <w:rFonts w:ascii="Times New Roman" w:hAnsi="Times New Roman"/>
          <w:b/>
        </w:rPr>
      </w:pPr>
      <w:r w:rsidRPr="002033B0">
        <w:rPr>
          <w:rFonts w:ascii="Times New Roman" w:hAnsi="Times New Roman"/>
          <w:b/>
        </w:rPr>
        <w:t>Thank you for your time in completing this evaluation!</w:t>
      </w:r>
    </w:p>
    <w:p w:rsidR="002033B0" w:rsidRDefault="002033B0" w:rsidP="002033B0">
      <w:pPr>
        <w:rPr>
          <w:rFonts w:ascii="Times New Roman" w:hAnsi="Times New Roman"/>
          <w:b/>
        </w:rPr>
      </w:pPr>
    </w:p>
    <w:p w:rsidR="00117AC2" w:rsidRDefault="00117AC2" w:rsidP="002033B0">
      <w:pPr>
        <w:rPr>
          <w:rFonts w:ascii="Times New Roman" w:hAnsi="Times New Roman"/>
          <w:b/>
        </w:rPr>
      </w:pPr>
    </w:p>
    <w:p w:rsidR="00117AC2" w:rsidRDefault="00117AC2" w:rsidP="002033B0">
      <w:pPr>
        <w:rPr>
          <w:rFonts w:ascii="Times New Roman" w:hAnsi="Times New Roman"/>
          <w:b/>
        </w:rPr>
      </w:pPr>
    </w:p>
    <w:p w:rsidR="00117AC2" w:rsidRDefault="00117AC2" w:rsidP="002033B0">
      <w:pPr>
        <w:rPr>
          <w:rFonts w:ascii="Times New Roman" w:hAnsi="Times New Roman"/>
          <w:b/>
        </w:rPr>
      </w:pPr>
    </w:p>
    <w:p w:rsidR="00117AC2" w:rsidRPr="002033B0" w:rsidRDefault="00117AC2" w:rsidP="00117AC2">
      <w:pPr>
        <w:jc w:val="right"/>
        <w:rPr>
          <w:rFonts w:ascii="Times New Roman" w:hAnsi="Times New Roman" w:hint="eastAsia"/>
          <w:b/>
          <w:lang w:eastAsia="ko-KR"/>
        </w:rPr>
      </w:pPr>
      <w:r>
        <w:rPr>
          <w:rFonts w:ascii="Times New Roman" w:hAnsi="Times New Roman" w:hint="eastAsia"/>
          <w:b/>
          <w:lang w:eastAsia="ko-KR"/>
        </w:rPr>
        <w:t>Contact(</w:t>
      </w:r>
      <w:r>
        <w:rPr>
          <w:rFonts w:ascii="Times New Roman" w:hAnsi="Times New Roman" w:hint="eastAsia"/>
          <w:b/>
          <w:lang w:eastAsia="ko-KR"/>
        </w:rPr>
        <w:t>연락처</w:t>
      </w:r>
      <w:r>
        <w:rPr>
          <w:rFonts w:ascii="Times New Roman" w:hAnsi="Times New Roman" w:hint="eastAsia"/>
          <w:b/>
          <w:lang w:eastAsia="ko-KR"/>
        </w:rPr>
        <w:t xml:space="preserve"> email)________________________</w:t>
      </w:r>
    </w:p>
    <w:sectPr w:rsidR="00117AC2" w:rsidRPr="002033B0" w:rsidSect="00E06FF3">
      <w:headerReference w:type="default" r:id="rId8"/>
      <w:footerReference w:type="default" r:id="rId9"/>
      <w:type w:val="continuous"/>
      <w:pgSz w:w="12240" w:h="15840" w:code="1"/>
      <w:pgMar w:top="1701" w:right="1440" w:bottom="1440" w:left="1440" w:header="454" w:footer="51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16" w:rsidRDefault="00BA0D16">
      <w:r>
        <w:separator/>
      </w:r>
    </w:p>
  </w:endnote>
  <w:endnote w:type="continuationSeparator" w:id="0">
    <w:p w:rsidR="00BA0D16" w:rsidRDefault="00BA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Goudy Sans">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5F" w:rsidRPr="00870431" w:rsidRDefault="0080385F" w:rsidP="00E06FF3">
    <w:pPr>
      <w:pStyle w:val="Footer-s"/>
      <w:tabs>
        <w:tab w:val="clear" w:pos="547"/>
        <w:tab w:val="clear" w:pos="4320"/>
        <w:tab w:val="clear" w:pos="8640"/>
        <w:tab w:val="left" w:pos="0"/>
        <w:tab w:val="center" w:pos="4678"/>
        <w:tab w:val="right" w:pos="9356"/>
      </w:tabs>
      <w:rPr>
        <w:rFonts w:ascii="Times New Roman" w:hAnsi="Times New Roman"/>
        <w:sz w:val="18"/>
        <w:szCs w:val="18"/>
      </w:rPr>
    </w:pPr>
    <w:r w:rsidRPr="00870431">
      <w:rPr>
        <w:rFonts w:ascii="Times New Roman" w:hAnsi="Times New Roman"/>
        <w:sz w:val="18"/>
        <w:szCs w:val="18"/>
      </w:rPr>
      <w:tab/>
      <w:t xml:space="preserve">Page </w:t>
    </w:r>
    <w:r w:rsidRPr="00870431">
      <w:rPr>
        <w:rFonts w:ascii="Times New Roman" w:hAnsi="Times New Roman"/>
        <w:sz w:val="18"/>
        <w:szCs w:val="18"/>
      </w:rPr>
      <w:fldChar w:fldCharType="begin"/>
    </w:r>
    <w:r w:rsidRPr="00870431">
      <w:rPr>
        <w:rFonts w:ascii="Times New Roman" w:hAnsi="Times New Roman"/>
        <w:sz w:val="18"/>
        <w:szCs w:val="18"/>
      </w:rPr>
      <w:instrText xml:space="preserve"> PAGE </w:instrText>
    </w:r>
    <w:r w:rsidRPr="00870431">
      <w:rPr>
        <w:rFonts w:ascii="Times New Roman" w:hAnsi="Times New Roman"/>
        <w:sz w:val="18"/>
        <w:szCs w:val="18"/>
      </w:rPr>
      <w:fldChar w:fldCharType="separate"/>
    </w:r>
    <w:r w:rsidR="00117AC2">
      <w:rPr>
        <w:rFonts w:ascii="Times New Roman" w:hAnsi="Times New Roman"/>
        <w:noProof/>
        <w:sz w:val="18"/>
        <w:szCs w:val="18"/>
      </w:rPr>
      <w:t>2</w:t>
    </w:r>
    <w:r w:rsidRPr="00870431">
      <w:rPr>
        <w:rFonts w:ascii="Times New Roman" w:hAnsi="Times New Roman"/>
        <w:sz w:val="18"/>
        <w:szCs w:val="18"/>
      </w:rPr>
      <w:fldChar w:fldCharType="end"/>
    </w:r>
    <w:r w:rsidRPr="00870431">
      <w:rPr>
        <w:rFonts w:ascii="Times New Roman" w:hAnsi="Times New Roman"/>
        <w:sz w:val="18"/>
        <w:szCs w:val="18"/>
      </w:rPr>
      <w:tab/>
    </w:r>
    <w:r>
      <w:rPr>
        <w:rFonts w:ascii="Times New Roman" w:hAnsi="Times New Roman"/>
        <w:sz w:val="18"/>
        <w:szCs w:val="18"/>
        <w:lang w:eastAsia="ko-KR"/>
      </w:rPr>
      <w:t>Ewha Brand Communication</w:t>
    </w:r>
  </w:p>
  <w:p w:rsidR="0080385F" w:rsidRPr="00870431" w:rsidRDefault="0080385F">
    <w:pPr>
      <w:rPr>
        <w:rFonts w:ascii="Times New Roman" w:hAnsi="Times New Roman"/>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16" w:rsidRDefault="00BA0D16">
      <w:r>
        <w:separator/>
      </w:r>
    </w:p>
  </w:footnote>
  <w:footnote w:type="continuationSeparator" w:id="0">
    <w:p w:rsidR="00BA0D16" w:rsidRDefault="00BA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5F" w:rsidRDefault="0080385F" w:rsidP="00E06FF3">
    <w:pPr>
      <w:spacing w:line="276" w:lineRule="auto"/>
      <w:jc w:val="center"/>
      <w:rPr>
        <w:rFonts w:ascii="Tahoma" w:hAnsi="Tahoma" w:cs="Tahoma"/>
        <w:b/>
        <w:color w:val="00B050"/>
        <w:sz w:val="48"/>
        <w:szCs w:val="48"/>
      </w:rPr>
    </w:pPr>
    <w:r>
      <w:rPr>
        <w:rFonts w:ascii="Tahoma" w:hAnsi="Tahoma" w:cs="Tahoma"/>
        <w:b/>
        <w:noProof/>
        <w:color w:val="00B050"/>
        <w:sz w:val="48"/>
        <w:szCs w:val="48"/>
        <w:lang w:eastAsia="ko-KR"/>
      </w:rPr>
      <w:drawing>
        <wp:inline distT="0" distB="0" distL="0" distR="0">
          <wp:extent cx="533400" cy="476250"/>
          <wp:effectExtent l="19050" t="0" r="0" b="0"/>
          <wp:docPr id="1"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srcRect l="21831" t="54881" r="67912" b="31244"/>
                  <a:stretch>
                    <a:fillRect/>
                  </a:stretch>
                </pic:blipFill>
                <pic:spPr bwMode="auto">
                  <a:xfrm>
                    <a:off x="0" y="0"/>
                    <a:ext cx="533400" cy="476250"/>
                  </a:xfrm>
                  <a:prstGeom prst="rect">
                    <a:avLst/>
                  </a:prstGeom>
                  <a:noFill/>
                  <a:ln w="9525">
                    <a:noFill/>
                    <a:miter lim="800000"/>
                    <a:headEnd/>
                    <a:tailEnd/>
                  </a:ln>
                </pic:spPr>
              </pic:pic>
            </a:graphicData>
          </a:graphic>
        </wp:inline>
      </w:drawing>
    </w:r>
  </w:p>
  <w:p w:rsidR="0080385F" w:rsidRDefault="0080385F" w:rsidP="00E06FF3">
    <w:pPr>
      <w:spacing w:line="276" w:lineRule="auto"/>
      <w:jc w:val="center"/>
    </w:pPr>
    <w:r w:rsidRPr="00863D34">
      <w:rPr>
        <w:rFonts w:ascii="Tahoma" w:hAnsi="Tahoma" w:cs="Tahoma" w:hint="eastAsia"/>
        <w:b/>
        <w:color w:val="008000"/>
        <w:sz w:val="16"/>
        <w:szCs w:val="16"/>
      </w:rPr>
      <w:t>EWHA WOMANS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95C"/>
    <w:multiLevelType w:val="hybridMultilevel"/>
    <w:tmpl w:val="7A94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67D0D"/>
    <w:multiLevelType w:val="hybridMultilevel"/>
    <w:tmpl w:val="E52A43BA"/>
    <w:lvl w:ilvl="0" w:tplc="C9262BB4">
      <w:start w:val="1"/>
      <w:numFmt w:val="decimal"/>
      <w:lvlText w:val="%1)"/>
      <w:lvlJc w:val="left"/>
      <w:pPr>
        <w:ind w:left="1210" w:hanging="360"/>
      </w:pPr>
      <w:rPr>
        <w:rFonts w:hint="default"/>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2" w15:restartNumberingAfterBreak="0">
    <w:nsid w:val="2973519A"/>
    <w:multiLevelType w:val="multilevel"/>
    <w:tmpl w:val="FAFC254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2C626DCB"/>
    <w:multiLevelType w:val="hybridMultilevel"/>
    <w:tmpl w:val="BA46890A"/>
    <w:lvl w:ilvl="0" w:tplc="3B5CBB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D494DD0"/>
    <w:multiLevelType w:val="hybridMultilevel"/>
    <w:tmpl w:val="D3BA041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71B0822"/>
    <w:multiLevelType w:val="hybridMultilevel"/>
    <w:tmpl w:val="C2C6B52E"/>
    <w:lvl w:ilvl="0" w:tplc="330CC35A">
      <w:start w:val="1"/>
      <w:numFmt w:val="bullet"/>
      <w:pStyle w:val="UPhx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7B00BB"/>
    <w:multiLevelType w:val="hybridMultilevel"/>
    <w:tmpl w:val="EAAAFCE0"/>
    <w:lvl w:ilvl="0" w:tplc="D6482122">
      <w:start w:val="1"/>
      <w:numFmt w:val="decimal"/>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0795E84"/>
    <w:multiLevelType w:val="hybridMultilevel"/>
    <w:tmpl w:val="4D204E76"/>
    <w:lvl w:ilvl="0" w:tplc="3B5CBB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6161D9F"/>
    <w:multiLevelType w:val="hybridMultilevel"/>
    <w:tmpl w:val="2C74ACDE"/>
    <w:lvl w:ilvl="0" w:tplc="3B5CBB7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C8450FD"/>
    <w:multiLevelType w:val="multilevel"/>
    <w:tmpl w:val="AC5CB748"/>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0E00CC1"/>
    <w:multiLevelType w:val="hybridMultilevel"/>
    <w:tmpl w:val="E79A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7"/>
  </w:num>
  <w:num w:numId="8">
    <w:abstractNumId w:val="8"/>
  </w:num>
  <w:num w:numId="9">
    <w:abstractNumId w:val="6"/>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0" w:nlCheck="1" w:checkStyle="1"/>
  <w:activeWritingStyle w:appName="MSWord" w:lang="ko-KR"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c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C"/>
    <w:rsid w:val="000022FF"/>
    <w:rsid w:val="00003C0E"/>
    <w:rsid w:val="00004E68"/>
    <w:rsid w:val="00010A75"/>
    <w:rsid w:val="0001287B"/>
    <w:rsid w:val="00015B04"/>
    <w:rsid w:val="00016A5D"/>
    <w:rsid w:val="00021A97"/>
    <w:rsid w:val="000329F2"/>
    <w:rsid w:val="000338D2"/>
    <w:rsid w:val="00033CEB"/>
    <w:rsid w:val="00043340"/>
    <w:rsid w:val="000558E5"/>
    <w:rsid w:val="00062553"/>
    <w:rsid w:val="00065342"/>
    <w:rsid w:val="00065F24"/>
    <w:rsid w:val="00066258"/>
    <w:rsid w:val="000703D0"/>
    <w:rsid w:val="0007164F"/>
    <w:rsid w:val="0007667A"/>
    <w:rsid w:val="000819B6"/>
    <w:rsid w:val="000824B9"/>
    <w:rsid w:val="000845AE"/>
    <w:rsid w:val="00086E51"/>
    <w:rsid w:val="000901B4"/>
    <w:rsid w:val="00090827"/>
    <w:rsid w:val="000B2864"/>
    <w:rsid w:val="000B4548"/>
    <w:rsid w:val="000B4964"/>
    <w:rsid w:val="000C142D"/>
    <w:rsid w:val="000D3303"/>
    <w:rsid w:val="000D3A3B"/>
    <w:rsid w:val="000D6C20"/>
    <w:rsid w:val="000D7E28"/>
    <w:rsid w:val="000E075E"/>
    <w:rsid w:val="000E0D42"/>
    <w:rsid w:val="00100A39"/>
    <w:rsid w:val="00100EFF"/>
    <w:rsid w:val="001013EF"/>
    <w:rsid w:val="001046F1"/>
    <w:rsid w:val="00110225"/>
    <w:rsid w:val="001109DA"/>
    <w:rsid w:val="00117AC2"/>
    <w:rsid w:val="001371B7"/>
    <w:rsid w:val="001401D8"/>
    <w:rsid w:val="001441B0"/>
    <w:rsid w:val="001473CD"/>
    <w:rsid w:val="001505BE"/>
    <w:rsid w:val="00153D3C"/>
    <w:rsid w:val="00156118"/>
    <w:rsid w:val="00156267"/>
    <w:rsid w:val="001574F3"/>
    <w:rsid w:val="00157E6E"/>
    <w:rsid w:val="00160AC8"/>
    <w:rsid w:val="00170A35"/>
    <w:rsid w:val="00172062"/>
    <w:rsid w:val="001745C5"/>
    <w:rsid w:val="00174EA4"/>
    <w:rsid w:val="00176110"/>
    <w:rsid w:val="00177D2E"/>
    <w:rsid w:val="00180637"/>
    <w:rsid w:val="00195AFA"/>
    <w:rsid w:val="001A0895"/>
    <w:rsid w:val="001A1343"/>
    <w:rsid w:val="001A4A2B"/>
    <w:rsid w:val="001B0FC4"/>
    <w:rsid w:val="001C18EE"/>
    <w:rsid w:val="001C1947"/>
    <w:rsid w:val="001C55FF"/>
    <w:rsid w:val="001C5B01"/>
    <w:rsid w:val="001C6529"/>
    <w:rsid w:val="001D2F8C"/>
    <w:rsid w:val="001D5FD3"/>
    <w:rsid w:val="001E66F1"/>
    <w:rsid w:val="001F075E"/>
    <w:rsid w:val="001F2CCA"/>
    <w:rsid w:val="002033B0"/>
    <w:rsid w:val="00204BC1"/>
    <w:rsid w:val="00207603"/>
    <w:rsid w:val="00207BED"/>
    <w:rsid w:val="0021035C"/>
    <w:rsid w:val="00223A26"/>
    <w:rsid w:val="00224901"/>
    <w:rsid w:val="0022497F"/>
    <w:rsid w:val="002327F2"/>
    <w:rsid w:val="00237AF1"/>
    <w:rsid w:val="00244DC3"/>
    <w:rsid w:val="00252F02"/>
    <w:rsid w:val="00254997"/>
    <w:rsid w:val="002805DA"/>
    <w:rsid w:val="002816C5"/>
    <w:rsid w:val="002844D7"/>
    <w:rsid w:val="00290BE9"/>
    <w:rsid w:val="00295480"/>
    <w:rsid w:val="00295F00"/>
    <w:rsid w:val="002A012E"/>
    <w:rsid w:val="002B1182"/>
    <w:rsid w:val="002B268E"/>
    <w:rsid w:val="002B49E8"/>
    <w:rsid w:val="002B6A4F"/>
    <w:rsid w:val="002B6C71"/>
    <w:rsid w:val="002B6E44"/>
    <w:rsid w:val="002C22CD"/>
    <w:rsid w:val="002C4276"/>
    <w:rsid w:val="002C428E"/>
    <w:rsid w:val="002C6F17"/>
    <w:rsid w:val="002D19EE"/>
    <w:rsid w:val="002D3139"/>
    <w:rsid w:val="002D435D"/>
    <w:rsid w:val="002D4FEB"/>
    <w:rsid w:val="002F0DBD"/>
    <w:rsid w:val="002F372A"/>
    <w:rsid w:val="002F4191"/>
    <w:rsid w:val="002F48C9"/>
    <w:rsid w:val="002F7EA2"/>
    <w:rsid w:val="00302BC2"/>
    <w:rsid w:val="0030389A"/>
    <w:rsid w:val="00312262"/>
    <w:rsid w:val="003206F5"/>
    <w:rsid w:val="003221C1"/>
    <w:rsid w:val="00322B6C"/>
    <w:rsid w:val="003375ED"/>
    <w:rsid w:val="00341396"/>
    <w:rsid w:val="003425EE"/>
    <w:rsid w:val="00342E78"/>
    <w:rsid w:val="003560CD"/>
    <w:rsid w:val="003765FC"/>
    <w:rsid w:val="0038431B"/>
    <w:rsid w:val="0038611D"/>
    <w:rsid w:val="00387539"/>
    <w:rsid w:val="003A10F0"/>
    <w:rsid w:val="003A6801"/>
    <w:rsid w:val="003B116A"/>
    <w:rsid w:val="003C230F"/>
    <w:rsid w:val="003C262A"/>
    <w:rsid w:val="003C32B9"/>
    <w:rsid w:val="003C725E"/>
    <w:rsid w:val="003D1ADF"/>
    <w:rsid w:val="003D33A3"/>
    <w:rsid w:val="003E2DC8"/>
    <w:rsid w:val="003E4013"/>
    <w:rsid w:val="003E5680"/>
    <w:rsid w:val="00400240"/>
    <w:rsid w:val="00402C08"/>
    <w:rsid w:val="004030A8"/>
    <w:rsid w:val="0040617C"/>
    <w:rsid w:val="00406FA4"/>
    <w:rsid w:val="00412B57"/>
    <w:rsid w:val="00415313"/>
    <w:rsid w:val="00432D7E"/>
    <w:rsid w:val="004344FC"/>
    <w:rsid w:val="00434E89"/>
    <w:rsid w:val="00434F69"/>
    <w:rsid w:val="004350FF"/>
    <w:rsid w:val="00435B5D"/>
    <w:rsid w:val="0044265A"/>
    <w:rsid w:val="004534B4"/>
    <w:rsid w:val="004606BB"/>
    <w:rsid w:val="004622C9"/>
    <w:rsid w:val="00463383"/>
    <w:rsid w:val="00465677"/>
    <w:rsid w:val="004848A9"/>
    <w:rsid w:val="00485B33"/>
    <w:rsid w:val="00487764"/>
    <w:rsid w:val="00492B64"/>
    <w:rsid w:val="00493B45"/>
    <w:rsid w:val="00496EA2"/>
    <w:rsid w:val="004A29F0"/>
    <w:rsid w:val="004B185C"/>
    <w:rsid w:val="004B4179"/>
    <w:rsid w:val="004B47F1"/>
    <w:rsid w:val="004B4F7C"/>
    <w:rsid w:val="004B7FBE"/>
    <w:rsid w:val="004C2B45"/>
    <w:rsid w:val="004D2851"/>
    <w:rsid w:val="004D3BB9"/>
    <w:rsid w:val="004D64B4"/>
    <w:rsid w:val="004D6C25"/>
    <w:rsid w:val="004E16E5"/>
    <w:rsid w:val="004E2BA7"/>
    <w:rsid w:val="004F0276"/>
    <w:rsid w:val="0050479A"/>
    <w:rsid w:val="00512C67"/>
    <w:rsid w:val="00513900"/>
    <w:rsid w:val="005341F9"/>
    <w:rsid w:val="00540C1C"/>
    <w:rsid w:val="00541A65"/>
    <w:rsid w:val="005534F8"/>
    <w:rsid w:val="005553B7"/>
    <w:rsid w:val="00555704"/>
    <w:rsid w:val="00555A86"/>
    <w:rsid w:val="005604A5"/>
    <w:rsid w:val="0057201F"/>
    <w:rsid w:val="00582BB4"/>
    <w:rsid w:val="00582BB9"/>
    <w:rsid w:val="00582C02"/>
    <w:rsid w:val="0058488A"/>
    <w:rsid w:val="00586213"/>
    <w:rsid w:val="00590DF9"/>
    <w:rsid w:val="005B2DCB"/>
    <w:rsid w:val="005B350D"/>
    <w:rsid w:val="005B35C9"/>
    <w:rsid w:val="005B5D06"/>
    <w:rsid w:val="005B7C37"/>
    <w:rsid w:val="005C212B"/>
    <w:rsid w:val="005C51FD"/>
    <w:rsid w:val="005D06F5"/>
    <w:rsid w:val="005D22FC"/>
    <w:rsid w:val="005D3B57"/>
    <w:rsid w:val="005E23E8"/>
    <w:rsid w:val="005F0834"/>
    <w:rsid w:val="005F5304"/>
    <w:rsid w:val="005F5BFF"/>
    <w:rsid w:val="006052F9"/>
    <w:rsid w:val="006104E2"/>
    <w:rsid w:val="00611127"/>
    <w:rsid w:val="0061284E"/>
    <w:rsid w:val="006221C9"/>
    <w:rsid w:val="00622E97"/>
    <w:rsid w:val="00623D2A"/>
    <w:rsid w:val="006257C5"/>
    <w:rsid w:val="00642AAE"/>
    <w:rsid w:val="00643891"/>
    <w:rsid w:val="00644707"/>
    <w:rsid w:val="00647C59"/>
    <w:rsid w:val="006513FB"/>
    <w:rsid w:val="006626F2"/>
    <w:rsid w:val="00667081"/>
    <w:rsid w:val="00673AE8"/>
    <w:rsid w:val="00676D56"/>
    <w:rsid w:val="00677C33"/>
    <w:rsid w:val="00677F09"/>
    <w:rsid w:val="00686BDA"/>
    <w:rsid w:val="006878F4"/>
    <w:rsid w:val="006A10CD"/>
    <w:rsid w:val="006A3675"/>
    <w:rsid w:val="006A68FA"/>
    <w:rsid w:val="006B24D8"/>
    <w:rsid w:val="006C0496"/>
    <w:rsid w:val="006C4B53"/>
    <w:rsid w:val="006D09A2"/>
    <w:rsid w:val="006D1838"/>
    <w:rsid w:val="006D5D5F"/>
    <w:rsid w:val="006D5F86"/>
    <w:rsid w:val="006D65FD"/>
    <w:rsid w:val="006F28BA"/>
    <w:rsid w:val="006F355F"/>
    <w:rsid w:val="00700461"/>
    <w:rsid w:val="00704417"/>
    <w:rsid w:val="0070609A"/>
    <w:rsid w:val="00720BD3"/>
    <w:rsid w:val="0072187B"/>
    <w:rsid w:val="007226E7"/>
    <w:rsid w:val="00732930"/>
    <w:rsid w:val="00733526"/>
    <w:rsid w:val="007372E3"/>
    <w:rsid w:val="00740523"/>
    <w:rsid w:val="00741E6A"/>
    <w:rsid w:val="0074384C"/>
    <w:rsid w:val="00746A51"/>
    <w:rsid w:val="007471C1"/>
    <w:rsid w:val="00756FFB"/>
    <w:rsid w:val="00757BF7"/>
    <w:rsid w:val="00757CAF"/>
    <w:rsid w:val="007628FA"/>
    <w:rsid w:val="0076293A"/>
    <w:rsid w:val="00765537"/>
    <w:rsid w:val="0077263D"/>
    <w:rsid w:val="00773F36"/>
    <w:rsid w:val="00774563"/>
    <w:rsid w:val="007754A5"/>
    <w:rsid w:val="00776131"/>
    <w:rsid w:val="00787F52"/>
    <w:rsid w:val="00790371"/>
    <w:rsid w:val="00790651"/>
    <w:rsid w:val="0079459E"/>
    <w:rsid w:val="00795679"/>
    <w:rsid w:val="0079567F"/>
    <w:rsid w:val="007A298F"/>
    <w:rsid w:val="007A2A10"/>
    <w:rsid w:val="007A5326"/>
    <w:rsid w:val="007A6ED5"/>
    <w:rsid w:val="007A7E74"/>
    <w:rsid w:val="007B031D"/>
    <w:rsid w:val="007B14D6"/>
    <w:rsid w:val="007C7B62"/>
    <w:rsid w:val="007C7DD1"/>
    <w:rsid w:val="007D512D"/>
    <w:rsid w:val="007D58F2"/>
    <w:rsid w:val="007E7D75"/>
    <w:rsid w:val="007F17A1"/>
    <w:rsid w:val="007F1FB1"/>
    <w:rsid w:val="007F30BC"/>
    <w:rsid w:val="007F55A9"/>
    <w:rsid w:val="00800E25"/>
    <w:rsid w:val="0080260F"/>
    <w:rsid w:val="00802D5D"/>
    <w:rsid w:val="00802F97"/>
    <w:rsid w:val="0080385F"/>
    <w:rsid w:val="00807A35"/>
    <w:rsid w:val="008107CC"/>
    <w:rsid w:val="008141E0"/>
    <w:rsid w:val="00817F33"/>
    <w:rsid w:val="0082041D"/>
    <w:rsid w:val="0082552B"/>
    <w:rsid w:val="008314D7"/>
    <w:rsid w:val="00831716"/>
    <w:rsid w:val="00842041"/>
    <w:rsid w:val="008450AE"/>
    <w:rsid w:val="0084550D"/>
    <w:rsid w:val="00851E2E"/>
    <w:rsid w:val="008578AD"/>
    <w:rsid w:val="00857B15"/>
    <w:rsid w:val="008672FC"/>
    <w:rsid w:val="00870431"/>
    <w:rsid w:val="008718F8"/>
    <w:rsid w:val="00883B9A"/>
    <w:rsid w:val="0089061C"/>
    <w:rsid w:val="00894EA7"/>
    <w:rsid w:val="008959D2"/>
    <w:rsid w:val="008A01DA"/>
    <w:rsid w:val="008B158B"/>
    <w:rsid w:val="008C52DA"/>
    <w:rsid w:val="008C5468"/>
    <w:rsid w:val="008C65F4"/>
    <w:rsid w:val="008D0EAE"/>
    <w:rsid w:val="008D1E8F"/>
    <w:rsid w:val="008E3200"/>
    <w:rsid w:val="008F3502"/>
    <w:rsid w:val="009029A8"/>
    <w:rsid w:val="00903995"/>
    <w:rsid w:val="00903CAE"/>
    <w:rsid w:val="00912E9B"/>
    <w:rsid w:val="009134CF"/>
    <w:rsid w:val="009145F7"/>
    <w:rsid w:val="00914781"/>
    <w:rsid w:val="009209F4"/>
    <w:rsid w:val="00927C69"/>
    <w:rsid w:val="00933E0B"/>
    <w:rsid w:val="00936689"/>
    <w:rsid w:val="009368BE"/>
    <w:rsid w:val="00941D7C"/>
    <w:rsid w:val="00943F2E"/>
    <w:rsid w:val="009464B9"/>
    <w:rsid w:val="00951AEA"/>
    <w:rsid w:val="00952D19"/>
    <w:rsid w:val="009574A4"/>
    <w:rsid w:val="00967DD5"/>
    <w:rsid w:val="00974C37"/>
    <w:rsid w:val="009767E4"/>
    <w:rsid w:val="00981516"/>
    <w:rsid w:val="00983CEC"/>
    <w:rsid w:val="0098447F"/>
    <w:rsid w:val="00985528"/>
    <w:rsid w:val="00986607"/>
    <w:rsid w:val="00990ABD"/>
    <w:rsid w:val="00992BE7"/>
    <w:rsid w:val="00993466"/>
    <w:rsid w:val="009A38A8"/>
    <w:rsid w:val="009A3EC6"/>
    <w:rsid w:val="009A4AD8"/>
    <w:rsid w:val="009B29C2"/>
    <w:rsid w:val="009C0D6C"/>
    <w:rsid w:val="009D0CC3"/>
    <w:rsid w:val="009D0F95"/>
    <w:rsid w:val="009D0FAF"/>
    <w:rsid w:val="009D59D9"/>
    <w:rsid w:val="009D68A7"/>
    <w:rsid w:val="009F22BE"/>
    <w:rsid w:val="009F3782"/>
    <w:rsid w:val="009F69D9"/>
    <w:rsid w:val="009F7179"/>
    <w:rsid w:val="00A02000"/>
    <w:rsid w:val="00A02DBD"/>
    <w:rsid w:val="00A02E26"/>
    <w:rsid w:val="00A038B1"/>
    <w:rsid w:val="00A054F6"/>
    <w:rsid w:val="00A05F94"/>
    <w:rsid w:val="00A07F9A"/>
    <w:rsid w:val="00A10748"/>
    <w:rsid w:val="00A108FF"/>
    <w:rsid w:val="00A3701B"/>
    <w:rsid w:val="00A47570"/>
    <w:rsid w:val="00A5083E"/>
    <w:rsid w:val="00A529D8"/>
    <w:rsid w:val="00A52AA6"/>
    <w:rsid w:val="00A61A9D"/>
    <w:rsid w:val="00A64ABB"/>
    <w:rsid w:val="00A666AE"/>
    <w:rsid w:val="00A71079"/>
    <w:rsid w:val="00A7150A"/>
    <w:rsid w:val="00A72DFE"/>
    <w:rsid w:val="00A761A8"/>
    <w:rsid w:val="00A94578"/>
    <w:rsid w:val="00A979CB"/>
    <w:rsid w:val="00AA017E"/>
    <w:rsid w:val="00AA6C2A"/>
    <w:rsid w:val="00AB1AD2"/>
    <w:rsid w:val="00AC27B8"/>
    <w:rsid w:val="00AC67E4"/>
    <w:rsid w:val="00AC7B29"/>
    <w:rsid w:val="00AD02CA"/>
    <w:rsid w:val="00AD2D56"/>
    <w:rsid w:val="00AD6350"/>
    <w:rsid w:val="00AF076A"/>
    <w:rsid w:val="00AF5549"/>
    <w:rsid w:val="00AF6C25"/>
    <w:rsid w:val="00B015DB"/>
    <w:rsid w:val="00B01FC2"/>
    <w:rsid w:val="00B04373"/>
    <w:rsid w:val="00B11D61"/>
    <w:rsid w:val="00B21902"/>
    <w:rsid w:val="00B23139"/>
    <w:rsid w:val="00B310F2"/>
    <w:rsid w:val="00B31EEB"/>
    <w:rsid w:val="00B345B5"/>
    <w:rsid w:val="00B35404"/>
    <w:rsid w:val="00B4538D"/>
    <w:rsid w:val="00B46294"/>
    <w:rsid w:val="00B47013"/>
    <w:rsid w:val="00B54B0B"/>
    <w:rsid w:val="00B56C48"/>
    <w:rsid w:val="00B60887"/>
    <w:rsid w:val="00B726F7"/>
    <w:rsid w:val="00B729F3"/>
    <w:rsid w:val="00B72B34"/>
    <w:rsid w:val="00B916D6"/>
    <w:rsid w:val="00B92C43"/>
    <w:rsid w:val="00B958FF"/>
    <w:rsid w:val="00B978F1"/>
    <w:rsid w:val="00BA0D16"/>
    <w:rsid w:val="00BA498C"/>
    <w:rsid w:val="00BC46E6"/>
    <w:rsid w:val="00BD3759"/>
    <w:rsid w:val="00BE16AD"/>
    <w:rsid w:val="00BE449D"/>
    <w:rsid w:val="00BF7787"/>
    <w:rsid w:val="00C03939"/>
    <w:rsid w:val="00C0442F"/>
    <w:rsid w:val="00C076E3"/>
    <w:rsid w:val="00C10D6D"/>
    <w:rsid w:val="00C164C7"/>
    <w:rsid w:val="00C21248"/>
    <w:rsid w:val="00C25AF2"/>
    <w:rsid w:val="00C305C2"/>
    <w:rsid w:val="00C33404"/>
    <w:rsid w:val="00C340D7"/>
    <w:rsid w:val="00C36B78"/>
    <w:rsid w:val="00C3742C"/>
    <w:rsid w:val="00C44A2C"/>
    <w:rsid w:val="00C46C7C"/>
    <w:rsid w:val="00C5126B"/>
    <w:rsid w:val="00C54C15"/>
    <w:rsid w:val="00C55346"/>
    <w:rsid w:val="00C55D35"/>
    <w:rsid w:val="00C612C4"/>
    <w:rsid w:val="00C61E4A"/>
    <w:rsid w:val="00C645C9"/>
    <w:rsid w:val="00C6521C"/>
    <w:rsid w:val="00C656BA"/>
    <w:rsid w:val="00C6603D"/>
    <w:rsid w:val="00C67A90"/>
    <w:rsid w:val="00C70A6A"/>
    <w:rsid w:val="00C72421"/>
    <w:rsid w:val="00C743D7"/>
    <w:rsid w:val="00C74D64"/>
    <w:rsid w:val="00C76937"/>
    <w:rsid w:val="00C76B1C"/>
    <w:rsid w:val="00C81295"/>
    <w:rsid w:val="00C85BD6"/>
    <w:rsid w:val="00C92966"/>
    <w:rsid w:val="00C957CD"/>
    <w:rsid w:val="00CA1BC2"/>
    <w:rsid w:val="00CA2666"/>
    <w:rsid w:val="00CA5BE6"/>
    <w:rsid w:val="00CA67B0"/>
    <w:rsid w:val="00CB1470"/>
    <w:rsid w:val="00CB32F3"/>
    <w:rsid w:val="00CB3BD8"/>
    <w:rsid w:val="00CC1395"/>
    <w:rsid w:val="00CD116C"/>
    <w:rsid w:val="00CE6172"/>
    <w:rsid w:val="00CF255D"/>
    <w:rsid w:val="00CF5FBB"/>
    <w:rsid w:val="00CF6067"/>
    <w:rsid w:val="00D0111D"/>
    <w:rsid w:val="00D10E84"/>
    <w:rsid w:val="00D145A0"/>
    <w:rsid w:val="00D22625"/>
    <w:rsid w:val="00D23B02"/>
    <w:rsid w:val="00D2447F"/>
    <w:rsid w:val="00D25974"/>
    <w:rsid w:val="00D314F2"/>
    <w:rsid w:val="00D34F34"/>
    <w:rsid w:val="00D37BC9"/>
    <w:rsid w:val="00D414A7"/>
    <w:rsid w:val="00D43D16"/>
    <w:rsid w:val="00D46891"/>
    <w:rsid w:val="00D46C2D"/>
    <w:rsid w:val="00D478C3"/>
    <w:rsid w:val="00D52591"/>
    <w:rsid w:val="00D52DB2"/>
    <w:rsid w:val="00D5390D"/>
    <w:rsid w:val="00D53BD4"/>
    <w:rsid w:val="00D579BD"/>
    <w:rsid w:val="00D65BE2"/>
    <w:rsid w:val="00D66F4F"/>
    <w:rsid w:val="00D73E6F"/>
    <w:rsid w:val="00D77F95"/>
    <w:rsid w:val="00D82634"/>
    <w:rsid w:val="00D842F3"/>
    <w:rsid w:val="00D85CBC"/>
    <w:rsid w:val="00D91968"/>
    <w:rsid w:val="00D91D56"/>
    <w:rsid w:val="00D928F0"/>
    <w:rsid w:val="00D940D4"/>
    <w:rsid w:val="00DA3821"/>
    <w:rsid w:val="00DA4605"/>
    <w:rsid w:val="00DA644B"/>
    <w:rsid w:val="00DB029D"/>
    <w:rsid w:val="00DB13A4"/>
    <w:rsid w:val="00DB3F06"/>
    <w:rsid w:val="00DB53C1"/>
    <w:rsid w:val="00DC07D4"/>
    <w:rsid w:val="00DC2E18"/>
    <w:rsid w:val="00DC404B"/>
    <w:rsid w:val="00DC49C6"/>
    <w:rsid w:val="00DC5E49"/>
    <w:rsid w:val="00DD0C46"/>
    <w:rsid w:val="00DD6185"/>
    <w:rsid w:val="00DE0D1A"/>
    <w:rsid w:val="00DE1137"/>
    <w:rsid w:val="00DF395F"/>
    <w:rsid w:val="00DF5F7E"/>
    <w:rsid w:val="00E018BE"/>
    <w:rsid w:val="00E059C0"/>
    <w:rsid w:val="00E06FF3"/>
    <w:rsid w:val="00E129E2"/>
    <w:rsid w:val="00E14B81"/>
    <w:rsid w:val="00E1699B"/>
    <w:rsid w:val="00E33283"/>
    <w:rsid w:val="00E33DA2"/>
    <w:rsid w:val="00E361EF"/>
    <w:rsid w:val="00E454FA"/>
    <w:rsid w:val="00E5275C"/>
    <w:rsid w:val="00E57FE4"/>
    <w:rsid w:val="00E60812"/>
    <w:rsid w:val="00E61A61"/>
    <w:rsid w:val="00E6225C"/>
    <w:rsid w:val="00E66A5D"/>
    <w:rsid w:val="00E75DBF"/>
    <w:rsid w:val="00E773E7"/>
    <w:rsid w:val="00E80A20"/>
    <w:rsid w:val="00E80F45"/>
    <w:rsid w:val="00E84461"/>
    <w:rsid w:val="00E8652C"/>
    <w:rsid w:val="00E8684A"/>
    <w:rsid w:val="00E90055"/>
    <w:rsid w:val="00E91E05"/>
    <w:rsid w:val="00E91FE2"/>
    <w:rsid w:val="00EA01B8"/>
    <w:rsid w:val="00EC3864"/>
    <w:rsid w:val="00ED1C13"/>
    <w:rsid w:val="00ED4C66"/>
    <w:rsid w:val="00ED549B"/>
    <w:rsid w:val="00EE4571"/>
    <w:rsid w:val="00EF3250"/>
    <w:rsid w:val="00EF3CBF"/>
    <w:rsid w:val="00EF4B76"/>
    <w:rsid w:val="00F02888"/>
    <w:rsid w:val="00F0505D"/>
    <w:rsid w:val="00F10AE4"/>
    <w:rsid w:val="00F1633C"/>
    <w:rsid w:val="00F25252"/>
    <w:rsid w:val="00F32987"/>
    <w:rsid w:val="00F33B04"/>
    <w:rsid w:val="00F428C0"/>
    <w:rsid w:val="00F4552F"/>
    <w:rsid w:val="00F47F92"/>
    <w:rsid w:val="00F50167"/>
    <w:rsid w:val="00F55247"/>
    <w:rsid w:val="00F602F1"/>
    <w:rsid w:val="00F60959"/>
    <w:rsid w:val="00F61DD7"/>
    <w:rsid w:val="00F63D12"/>
    <w:rsid w:val="00F846DF"/>
    <w:rsid w:val="00F870EB"/>
    <w:rsid w:val="00F95773"/>
    <w:rsid w:val="00F9644F"/>
    <w:rsid w:val="00FA6887"/>
    <w:rsid w:val="00FB02D5"/>
    <w:rsid w:val="00FB3E29"/>
    <w:rsid w:val="00FC05CC"/>
    <w:rsid w:val="00FC13C8"/>
    <w:rsid w:val="00FC5381"/>
    <w:rsid w:val="00FE6EDD"/>
    <w:rsid w:val="00FE78B4"/>
    <w:rsid w:val="00FF1164"/>
    <w:rsid w:val="00FF24C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fc"/>
    </o:shapedefaults>
    <o:shapelayout v:ext="edit">
      <o:idmap v:ext="edit" data="1"/>
    </o:shapelayout>
  </w:shapeDefaults>
  <w:decimalSymbol w:val="."/>
  <w:listSeparator w:val=","/>
  <w14:docId w14:val="39DCEEA1"/>
  <w15:docId w15:val="{6FF6926A-1AFB-4CC8-BED5-6D454FE6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
    <w:qFormat/>
    <w:rsid w:val="00D842F3"/>
    <w:pPr>
      <w:tabs>
        <w:tab w:val="left" w:pos="547"/>
      </w:tabs>
      <w:jc w:val="both"/>
    </w:pPr>
    <w:rPr>
      <w:rFonts w:ascii="Arial" w:hAnsi="Arial"/>
      <w:lang w:eastAsia="en-US"/>
    </w:rPr>
  </w:style>
  <w:style w:type="paragraph" w:styleId="Heading1">
    <w:name w:val="heading 1"/>
    <w:next w:val="Normal"/>
    <w:qFormat/>
    <w:rsid w:val="00D842F3"/>
    <w:pPr>
      <w:keepNext/>
      <w:pageBreakBefore/>
      <w:pBdr>
        <w:bottom w:val="single" w:sz="8" w:space="0" w:color="auto"/>
        <w:between w:val="single" w:sz="8" w:space="1" w:color="auto"/>
      </w:pBdr>
      <w:spacing w:before="240" w:after="60"/>
      <w:outlineLvl w:val="0"/>
    </w:pPr>
    <w:rPr>
      <w:rFonts w:ascii="Arial" w:hAnsi="Arial"/>
      <w:i/>
      <w:sz w:val="36"/>
      <w:lang w:eastAsia="en-US"/>
    </w:rPr>
  </w:style>
  <w:style w:type="paragraph" w:styleId="Heading2">
    <w:name w:val="heading 2"/>
    <w:basedOn w:val="Heading1"/>
    <w:next w:val="Normal"/>
    <w:qFormat/>
    <w:rsid w:val="00D842F3"/>
    <w:pPr>
      <w:pageBreakBefore w:val="0"/>
      <w:numPr>
        <w:ilvl w:val="1"/>
        <w:numId w:val="1"/>
      </w:numPr>
      <w:pBdr>
        <w:bottom w:val="single" w:sz="4" w:space="0" w:color="auto"/>
        <w:between w:val="single" w:sz="4" w:space="1" w:color="auto"/>
      </w:pBdr>
      <w:spacing w:before="300" w:after="120"/>
      <w:outlineLvl w:val="1"/>
    </w:pPr>
    <w:rPr>
      <w:b/>
      <w:caps/>
      <w:sz w:val="20"/>
    </w:rPr>
  </w:style>
  <w:style w:type="paragraph" w:styleId="Heading3">
    <w:name w:val="heading 3"/>
    <w:basedOn w:val="Normal"/>
    <w:next w:val="Normal"/>
    <w:qFormat/>
    <w:rsid w:val="00D842F3"/>
    <w:pPr>
      <w:keepNext/>
      <w:numPr>
        <w:ilvl w:val="2"/>
        <w:numId w:val="1"/>
      </w:numPr>
      <w:spacing w:before="240"/>
      <w:jc w:val="left"/>
      <w:outlineLvl w:val="2"/>
    </w:pPr>
    <w:rPr>
      <w:b/>
      <w:i/>
      <w:sz w:val="19"/>
    </w:rPr>
  </w:style>
  <w:style w:type="paragraph" w:styleId="Heading4">
    <w:name w:val="heading 4"/>
    <w:basedOn w:val="Heading3"/>
    <w:next w:val="Normal"/>
    <w:qFormat/>
    <w:rsid w:val="00D842F3"/>
    <w:pPr>
      <w:numPr>
        <w:ilvl w:val="3"/>
      </w:numPr>
      <w:spacing w:before="120"/>
      <w:outlineLvl w:val="3"/>
    </w:pPr>
    <w:rPr>
      <w:caps/>
      <w:sz w:val="16"/>
    </w:rPr>
  </w:style>
  <w:style w:type="paragraph" w:styleId="Heading5">
    <w:name w:val="heading 5"/>
    <w:basedOn w:val="Heading4"/>
    <w:next w:val="Normal"/>
    <w:qFormat/>
    <w:rsid w:val="00D842F3"/>
    <w:pPr>
      <w:numPr>
        <w:ilvl w:val="4"/>
      </w:numPr>
      <w:spacing w:before="180"/>
      <w:outlineLvl w:val="4"/>
    </w:pPr>
    <w:rPr>
      <w:b w:val="0"/>
      <w:caps w:val="0"/>
      <w:sz w:val="20"/>
    </w:rPr>
  </w:style>
  <w:style w:type="paragraph" w:styleId="Heading6">
    <w:name w:val="heading 6"/>
    <w:basedOn w:val="Normal"/>
    <w:next w:val="Normal"/>
    <w:qFormat/>
    <w:rsid w:val="00D842F3"/>
    <w:pPr>
      <w:numPr>
        <w:ilvl w:val="5"/>
        <w:numId w:val="1"/>
      </w:numPr>
      <w:spacing w:before="240"/>
      <w:outlineLvl w:val="5"/>
    </w:pPr>
    <w:rPr>
      <w:b/>
      <w:i/>
      <w:caps/>
      <w:sz w:val="14"/>
    </w:rPr>
  </w:style>
  <w:style w:type="paragraph" w:styleId="Heading7">
    <w:name w:val="heading 7"/>
    <w:basedOn w:val="Normal"/>
    <w:next w:val="Normal"/>
    <w:qFormat/>
    <w:rsid w:val="00D842F3"/>
    <w:pPr>
      <w:keepNext/>
      <w:numPr>
        <w:ilvl w:val="6"/>
        <w:numId w:val="1"/>
      </w:numPr>
      <w:outlineLvl w:val="6"/>
    </w:pPr>
    <w:rPr>
      <w:b/>
      <w:bCs/>
      <w:i/>
      <w:iCs/>
      <w:sz w:val="16"/>
    </w:rPr>
  </w:style>
  <w:style w:type="paragraph" w:styleId="Heading8">
    <w:name w:val="heading 8"/>
    <w:basedOn w:val="Normal"/>
    <w:next w:val="Normal"/>
    <w:qFormat/>
    <w:rsid w:val="00D842F3"/>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D842F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Basic">
    <w:name w:val="UPhx Basic"/>
    <w:rsid w:val="00D842F3"/>
    <w:pPr>
      <w:jc w:val="both"/>
    </w:pPr>
    <w:rPr>
      <w:rFonts w:ascii="Arial" w:hAnsi="Arial"/>
      <w:lang w:eastAsia="en-US"/>
    </w:rPr>
  </w:style>
  <w:style w:type="paragraph" w:styleId="Header">
    <w:name w:val="header"/>
    <w:basedOn w:val="Normal"/>
    <w:rsid w:val="00D842F3"/>
    <w:pPr>
      <w:tabs>
        <w:tab w:val="right" w:pos="8640"/>
      </w:tabs>
      <w:jc w:val="right"/>
    </w:pPr>
    <w:rPr>
      <w:i/>
      <w:sz w:val="18"/>
    </w:rPr>
  </w:style>
  <w:style w:type="paragraph" w:styleId="Footer">
    <w:name w:val="footer"/>
    <w:basedOn w:val="Normal"/>
    <w:rsid w:val="00D842F3"/>
    <w:pPr>
      <w:tabs>
        <w:tab w:val="center" w:pos="4320"/>
        <w:tab w:val="right" w:pos="8640"/>
      </w:tabs>
    </w:pPr>
  </w:style>
  <w:style w:type="character" w:styleId="Hyperlink">
    <w:name w:val="Hyperlink"/>
    <w:basedOn w:val="DefaultParagraphFont"/>
    <w:rsid w:val="00D842F3"/>
    <w:rPr>
      <w:color w:val="0000FF"/>
      <w:u w:val="single"/>
    </w:rPr>
  </w:style>
  <w:style w:type="paragraph" w:customStyle="1" w:styleId="Footer-s">
    <w:name w:val="Footer-s"/>
    <w:basedOn w:val="Footer"/>
    <w:rsid w:val="00D842F3"/>
    <w:rPr>
      <w:sz w:val="12"/>
    </w:rPr>
  </w:style>
  <w:style w:type="paragraph" w:styleId="DocumentMap">
    <w:name w:val="Document Map"/>
    <w:basedOn w:val="Normal"/>
    <w:semiHidden/>
    <w:rsid w:val="00D842F3"/>
    <w:pPr>
      <w:shd w:val="clear" w:color="auto" w:fill="000080"/>
    </w:pPr>
    <w:rPr>
      <w:rFonts w:ascii="Tahoma" w:hAnsi="Tahoma"/>
    </w:rPr>
  </w:style>
  <w:style w:type="character" w:styleId="FollowedHyperlink">
    <w:name w:val="FollowedHyperlink"/>
    <w:basedOn w:val="DefaultParagraphFont"/>
    <w:rsid w:val="00D842F3"/>
    <w:rPr>
      <w:color w:val="800080"/>
      <w:u w:val="single"/>
    </w:rPr>
  </w:style>
  <w:style w:type="paragraph" w:styleId="TOC1">
    <w:name w:val="toc 1"/>
    <w:basedOn w:val="Normal"/>
    <w:next w:val="Normal"/>
    <w:semiHidden/>
    <w:rsid w:val="00D842F3"/>
    <w:pPr>
      <w:tabs>
        <w:tab w:val="clear" w:pos="547"/>
        <w:tab w:val="right" w:leader="dot" w:pos="7920"/>
      </w:tabs>
      <w:spacing w:before="180" w:after="80"/>
      <w:ind w:left="720" w:right="1296"/>
      <w:jc w:val="left"/>
    </w:pPr>
  </w:style>
  <w:style w:type="paragraph" w:styleId="TOC2">
    <w:name w:val="toc 2"/>
    <w:basedOn w:val="TOC1"/>
    <w:next w:val="Normal"/>
    <w:semiHidden/>
    <w:rsid w:val="00D842F3"/>
    <w:pPr>
      <w:spacing w:before="0"/>
      <w:ind w:left="1296"/>
    </w:pPr>
  </w:style>
  <w:style w:type="paragraph" w:styleId="TOC3">
    <w:name w:val="toc 3"/>
    <w:basedOn w:val="TOC2"/>
    <w:next w:val="Normal"/>
    <w:autoRedefine/>
    <w:semiHidden/>
    <w:rsid w:val="00D842F3"/>
    <w:pPr>
      <w:tabs>
        <w:tab w:val="right" w:leader="dot" w:pos="8630"/>
      </w:tabs>
      <w:ind w:left="1584"/>
    </w:pPr>
    <w:rPr>
      <w:noProof/>
    </w:rPr>
  </w:style>
  <w:style w:type="paragraph" w:styleId="TOC4">
    <w:name w:val="toc 4"/>
    <w:basedOn w:val="Normal"/>
    <w:next w:val="Normal"/>
    <w:autoRedefine/>
    <w:semiHidden/>
    <w:rsid w:val="00D842F3"/>
    <w:pPr>
      <w:tabs>
        <w:tab w:val="clear" w:pos="547"/>
      </w:tabs>
      <w:ind w:left="600"/>
    </w:pPr>
  </w:style>
  <w:style w:type="paragraph" w:styleId="TOC5">
    <w:name w:val="toc 5"/>
    <w:basedOn w:val="Normal"/>
    <w:next w:val="Normal"/>
    <w:autoRedefine/>
    <w:semiHidden/>
    <w:rsid w:val="00D842F3"/>
    <w:pPr>
      <w:tabs>
        <w:tab w:val="clear" w:pos="547"/>
      </w:tabs>
      <w:ind w:left="800"/>
    </w:pPr>
  </w:style>
  <w:style w:type="paragraph" w:styleId="TOC6">
    <w:name w:val="toc 6"/>
    <w:basedOn w:val="Normal"/>
    <w:next w:val="Normal"/>
    <w:autoRedefine/>
    <w:semiHidden/>
    <w:rsid w:val="00D842F3"/>
    <w:pPr>
      <w:tabs>
        <w:tab w:val="clear" w:pos="547"/>
      </w:tabs>
      <w:ind w:left="1000"/>
    </w:pPr>
  </w:style>
  <w:style w:type="paragraph" w:styleId="TOC7">
    <w:name w:val="toc 7"/>
    <w:basedOn w:val="Normal"/>
    <w:next w:val="Normal"/>
    <w:autoRedefine/>
    <w:semiHidden/>
    <w:rsid w:val="00D842F3"/>
    <w:pPr>
      <w:tabs>
        <w:tab w:val="clear" w:pos="547"/>
      </w:tabs>
      <w:ind w:left="1200"/>
    </w:pPr>
  </w:style>
  <w:style w:type="paragraph" w:styleId="TOC8">
    <w:name w:val="toc 8"/>
    <w:basedOn w:val="Normal"/>
    <w:next w:val="Normal"/>
    <w:autoRedefine/>
    <w:semiHidden/>
    <w:rsid w:val="00D842F3"/>
    <w:pPr>
      <w:tabs>
        <w:tab w:val="clear" w:pos="547"/>
      </w:tabs>
      <w:ind w:left="1400"/>
    </w:pPr>
  </w:style>
  <w:style w:type="paragraph" w:styleId="TOC9">
    <w:name w:val="toc 9"/>
    <w:basedOn w:val="Normal"/>
    <w:next w:val="Normal"/>
    <w:autoRedefine/>
    <w:semiHidden/>
    <w:rsid w:val="00D842F3"/>
    <w:pPr>
      <w:tabs>
        <w:tab w:val="clear" w:pos="547"/>
      </w:tabs>
      <w:ind w:left="1600"/>
    </w:pPr>
  </w:style>
  <w:style w:type="paragraph" w:customStyle="1" w:styleId="UPhxBodyText1Char">
    <w:name w:val="UPhx Body Text 1 Char"/>
    <w:link w:val="UPhxBodyText1Char"/>
    <w:rsid w:val="0038431B"/>
    <w:pPr>
      <w:spacing w:before="60" w:after="60"/>
    </w:pPr>
    <w:rPr>
      <w:rFonts w:ascii="Arial" w:hAnsi="Arial"/>
      <w:lang w:eastAsia="en-US"/>
    </w:rPr>
  </w:style>
  <w:style w:type="character" w:customStyle="1" w:styleId="UPhxBodyText1CharChar">
    <w:name w:val="UPhx Body Text 1 Char Char"/>
    <w:basedOn w:val="DefaultParagraphFont"/>
    <w:rsid w:val="0038431B"/>
    <w:rPr>
      <w:rFonts w:ascii="Arial" w:hAnsi="Arial"/>
      <w:lang w:val="en-US" w:eastAsia="en-US" w:bidi="ar-SA"/>
    </w:rPr>
  </w:style>
  <w:style w:type="paragraph" w:customStyle="1" w:styleId="UPhxBodyText2">
    <w:name w:val="UPhx Body Text 2"/>
    <w:basedOn w:val="UPhxBodyText1"/>
    <w:rsid w:val="00D842F3"/>
    <w:pPr>
      <w:ind w:left="360"/>
    </w:pPr>
  </w:style>
  <w:style w:type="paragraph" w:customStyle="1" w:styleId="UPhxBodyText3">
    <w:name w:val="UPhx Body Text 3"/>
    <w:basedOn w:val="UPhxBodyText1"/>
    <w:rsid w:val="00D842F3"/>
    <w:pPr>
      <w:ind w:left="720"/>
    </w:pPr>
  </w:style>
  <w:style w:type="paragraph" w:customStyle="1" w:styleId="UPhxBodyText4">
    <w:name w:val="UPhx Body Text 4"/>
    <w:basedOn w:val="UPhxBodyText1"/>
    <w:rsid w:val="00D842F3"/>
    <w:pPr>
      <w:ind w:left="1080"/>
    </w:pPr>
  </w:style>
  <w:style w:type="paragraph" w:customStyle="1" w:styleId="UPhxBodyText5">
    <w:name w:val="UPhx Body Text 5"/>
    <w:basedOn w:val="UPhxBodyText1"/>
    <w:rsid w:val="00D842F3"/>
    <w:pPr>
      <w:ind w:left="1440"/>
    </w:pPr>
  </w:style>
  <w:style w:type="paragraph" w:customStyle="1" w:styleId="UPhxBodyText6">
    <w:name w:val="UPhx Body Text 6"/>
    <w:basedOn w:val="UPhxBodyText1"/>
    <w:rsid w:val="00D842F3"/>
    <w:pPr>
      <w:ind w:left="1800"/>
    </w:pPr>
  </w:style>
  <w:style w:type="paragraph" w:customStyle="1" w:styleId="UPhxBodyTextat8pt">
    <w:name w:val="UPhx Body Text at 8pt"/>
    <w:basedOn w:val="UPhxBodyText1"/>
    <w:rsid w:val="00D842F3"/>
    <w:rPr>
      <w:sz w:val="16"/>
    </w:rPr>
  </w:style>
  <w:style w:type="paragraph" w:customStyle="1" w:styleId="UPhxBookCitation">
    <w:name w:val="UPhx Book Citation"/>
    <w:basedOn w:val="UPhxBodyText1"/>
    <w:rsid w:val="00D842F3"/>
    <w:pPr>
      <w:ind w:left="360" w:hanging="360"/>
    </w:pPr>
  </w:style>
  <w:style w:type="paragraph" w:customStyle="1" w:styleId="UPhxBulletedList">
    <w:name w:val="UPhx Bulleted List"/>
    <w:basedOn w:val="UPhxBodyText1"/>
    <w:rsid w:val="00D842F3"/>
    <w:pPr>
      <w:numPr>
        <w:numId w:val="2"/>
      </w:numPr>
    </w:pPr>
  </w:style>
  <w:style w:type="paragraph" w:customStyle="1" w:styleId="UPhxTitle">
    <w:name w:val="UPhx Title"/>
    <w:rsid w:val="00D842F3"/>
    <w:pPr>
      <w:spacing w:before="240"/>
      <w:outlineLvl w:val="0"/>
    </w:pPr>
    <w:rPr>
      <w:rFonts w:ascii="Arial" w:hAnsi="Arial"/>
      <w:b/>
      <w:sz w:val="28"/>
      <w:lang w:eastAsia="en-US"/>
    </w:rPr>
  </w:style>
  <w:style w:type="paragraph" w:customStyle="1" w:styleId="UPhxCourse">
    <w:name w:val="UPhx Course #"/>
    <w:basedOn w:val="Normal"/>
    <w:rsid w:val="00D842F3"/>
    <w:pPr>
      <w:tabs>
        <w:tab w:val="clear" w:pos="547"/>
      </w:tabs>
      <w:spacing w:before="1680"/>
      <w:jc w:val="left"/>
      <w:outlineLvl w:val="0"/>
    </w:pPr>
    <w:rPr>
      <w:b/>
      <w:caps/>
      <w:color w:val="000000"/>
      <w:sz w:val="22"/>
    </w:rPr>
  </w:style>
  <w:style w:type="paragraph" w:customStyle="1" w:styleId="UPhxHeader">
    <w:name w:val="UPhx Header"/>
    <w:rsid w:val="00D842F3"/>
    <w:pPr>
      <w:jc w:val="right"/>
    </w:pPr>
    <w:rPr>
      <w:rFonts w:ascii="Arial" w:hAnsi="Arial"/>
      <w:i/>
      <w:sz w:val="18"/>
      <w:lang w:eastAsia="en-US"/>
    </w:rPr>
  </w:style>
  <w:style w:type="paragraph" w:customStyle="1" w:styleId="UPhxHeader2">
    <w:name w:val="UPhx Header 2"/>
    <w:basedOn w:val="UPhxHeader"/>
    <w:rsid w:val="00D842F3"/>
    <w:pPr>
      <w:jc w:val="left"/>
    </w:pPr>
  </w:style>
  <w:style w:type="paragraph" w:customStyle="1" w:styleId="UPhxHeading2">
    <w:name w:val="UPhx Heading 2"/>
    <w:basedOn w:val="UPhxHeading1"/>
    <w:rsid w:val="00D842F3"/>
    <w:pPr>
      <w:pageBreakBefore w:val="0"/>
      <w:pBdr>
        <w:bottom w:val="single" w:sz="4" w:space="0" w:color="auto"/>
      </w:pBdr>
      <w:spacing w:before="300" w:after="120"/>
      <w:outlineLvl w:val="1"/>
    </w:pPr>
    <w:rPr>
      <w:b/>
      <w:caps/>
      <w:sz w:val="20"/>
    </w:rPr>
  </w:style>
  <w:style w:type="paragraph" w:customStyle="1" w:styleId="UPhxHeading1">
    <w:name w:val="UPhx Heading 1"/>
    <w:rsid w:val="00D842F3"/>
    <w:pPr>
      <w:keepNext/>
      <w:pageBreakBefore/>
      <w:pBdr>
        <w:bottom w:val="single" w:sz="8" w:space="1" w:color="auto"/>
      </w:pBdr>
      <w:spacing w:before="240" w:after="60"/>
      <w:outlineLvl w:val="0"/>
    </w:pPr>
    <w:rPr>
      <w:rFonts w:ascii="Arial" w:hAnsi="Arial"/>
      <w:i/>
      <w:sz w:val="36"/>
      <w:lang w:eastAsia="en-US"/>
    </w:rPr>
  </w:style>
  <w:style w:type="paragraph" w:customStyle="1" w:styleId="UPhxMaterialTitle">
    <w:name w:val="UPhx Material Title"/>
    <w:basedOn w:val="UPhxHeading2"/>
    <w:rsid w:val="00D842F3"/>
    <w:pPr>
      <w:pBdr>
        <w:bottom w:val="none" w:sz="0" w:space="0" w:color="auto"/>
      </w:pBdr>
      <w:jc w:val="center"/>
    </w:pPr>
    <w:rPr>
      <w:caps w:val="0"/>
      <w:sz w:val="24"/>
    </w:rPr>
  </w:style>
  <w:style w:type="paragraph" w:customStyle="1" w:styleId="UPhxHeading3">
    <w:name w:val="UPhx Heading 3"/>
    <w:basedOn w:val="UPhxHeading1"/>
    <w:rsid w:val="00D842F3"/>
    <w:pPr>
      <w:pageBreakBefore w:val="0"/>
      <w:pBdr>
        <w:bottom w:val="none" w:sz="0" w:space="0" w:color="auto"/>
      </w:pBdr>
      <w:spacing w:after="0"/>
      <w:outlineLvl w:val="2"/>
    </w:pPr>
    <w:rPr>
      <w:b/>
      <w:color w:val="000000"/>
      <w:sz w:val="19"/>
    </w:rPr>
  </w:style>
  <w:style w:type="paragraph" w:customStyle="1" w:styleId="UPhxHeading3xs">
    <w:name w:val="UPhx Heading 3 xs"/>
    <w:basedOn w:val="UPhxHeading3"/>
    <w:rsid w:val="00D842F3"/>
    <w:pPr>
      <w:spacing w:before="0"/>
    </w:pPr>
  </w:style>
  <w:style w:type="paragraph" w:customStyle="1" w:styleId="UPhxNote">
    <w:name w:val="UPhx Note"/>
    <w:rsid w:val="00D842F3"/>
    <w:rPr>
      <w:rFonts w:ascii="Arial" w:hAnsi="Arial"/>
      <w:b/>
      <w:sz w:val="16"/>
      <w:lang w:eastAsia="en-US"/>
    </w:rPr>
  </w:style>
  <w:style w:type="paragraph" w:customStyle="1" w:styleId="UPhxNumberingHeading">
    <w:name w:val="UPhx Numbering Heading"/>
    <w:rsid w:val="00D842F3"/>
    <w:pPr>
      <w:numPr>
        <w:numId w:val="3"/>
      </w:numPr>
      <w:tabs>
        <w:tab w:val="left" w:pos="360"/>
      </w:tabs>
      <w:spacing w:before="180"/>
      <w:outlineLvl w:val="0"/>
    </w:pPr>
    <w:rPr>
      <w:rFonts w:ascii="Arial" w:hAnsi="Arial"/>
      <w:b/>
      <w:sz w:val="18"/>
      <w:lang w:eastAsia="en-US"/>
    </w:rPr>
  </w:style>
  <w:style w:type="paragraph" w:customStyle="1" w:styleId="UPhxNumHeadAlternate">
    <w:name w:val="UPhx Num Head Alternate"/>
    <w:basedOn w:val="UPhxNumberingHeading"/>
    <w:rsid w:val="00D842F3"/>
    <w:pPr>
      <w:numPr>
        <w:numId w:val="0"/>
      </w:numPr>
      <w:ind w:left="360" w:hanging="360"/>
    </w:pPr>
    <w:rPr>
      <w:i/>
      <w:sz w:val="19"/>
    </w:rPr>
  </w:style>
  <w:style w:type="paragraph" w:customStyle="1" w:styleId="UPhxNumberedList1">
    <w:name w:val="UPhx Numbered List 1"/>
    <w:basedOn w:val="UPhxNumberingHeading"/>
    <w:rsid w:val="00D842F3"/>
    <w:pPr>
      <w:numPr>
        <w:ilvl w:val="1"/>
      </w:numPr>
      <w:spacing w:before="60" w:after="60"/>
    </w:pPr>
    <w:rPr>
      <w:b w:val="0"/>
      <w:sz w:val="20"/>
    </w:rPr>
  </w:style>
  <w:style w:type="paragraph" w:customStyle="1" w:styleId="UPhxNumberedList2">
    <w:name w:val="UPhx Numbered List 2"/>
    <w:basedOn w:val="UPhxNumberedList1"/>
    <w:rsid w:val="00D842F3"/>
    <w:pPr>
      <w:numPr>
        <w:ilvl w:val="2"/>
      </w:numPr>
    </w:pPr>
  </w:style>
  <w:style w:type="paragraph" w:customStyle="1" w:styleId="UPhxNumberedList3">
    <w:name w:val="UPhx Numbered List 3"/>
    <w:basedOn w:val="UPhxNumberedList1"/>
    <w:rsid w:val="00D842F3"/>
    <w:pPr>
      <w:numPr>
        <w:ilvl w:val="3"/>
      </w:numPr>
    </w:pPr>
  </w:style>
  <w:style w:type="paragraph" w:customStyle="1" w:styleId="UPhxNumberedList4">
    <w:name w:val="UPhx Numbered List 4"/>
    <w:basedOn w:val="UPhxNumberedList1"/>
    <w:rsid w:val="00D842F3"/>
    <w:pPr>
      <w:numPr>
        <w:ilvl w:val="4"/>
      </w:numPr>
    </w:pPr>
  </w:style>
  <w:style w:type="paragraph" w:customStyle="1" w:styleId="UPhxNumberedList5">
    <w:name w:val="UPhx Numbered List 5"/>
    <w:basedOn w:val="UPhxNumberedList1"/>
    <w:rsid w:val="00D842F3"/>
    <w:pPr>
      <w:numPr>
        <w:ilvl w:val="5"/>
      </w:numPr>
      <w:tabs>
        <w:tab w:val="left" w:pos="1800"/>
      </w:tabs>
    </w:pPr>
  </w:style>
  <w:style w:type="paragraph" w:customStyle="1" w:styleId="UPhxNumberedList6">
    <w:name w:val="UPhx Numbered List 6"/>
    <w:basedOn w:val="UPhxNumberedList1"/>
    <w:rsid w:val="00D842F3"/>
    <w:pPr>
      <w:numPr>
        <w:ilvl w:val="6"/>
      </w:numPr>
      <w:tabs>
        <w:tab w:val="left" w:pos="2160"/>
      </w:tabs>
    </w:pPr>
  </w:style>
  <w:style w:type="paragraph" w:customStyle="1" w:styleId="UPhxTableText">
    <w:name w:val="UPhx Table Text"/>
    <w:rsid w:val="00D842F3"/>
    <w:pPr>
      <w:spacing w:before="80" w:after="80"/>
    </w:pPr>
    <w:rPr>
      <w:rFonts w:ascii="Arial" w:hAnsi="Arial"/>
      <w:sz w:val="16"/>
      <w:lang w:eastAsia="en-US"/>
    </w:rPr>
  </w:style>
  <w:style w:type="paragraph" w:customStyle="1" w:styleId="UPhxTableText10pt">
    <w:name w:val="UPhx Table Text 10pt"/>
    <w:basedOn w:val="UPhxTableText"/>
    <w:rsid w:val="00D842F3"/>
    <w:rPr>
      <w:sz w:val="20"/>
    </w:rPr>
  </w:style>
  <w:style w:type="paragraph" w:customStyle="1" w:styleId="UPhxTableTextCenter">
    <w:name w:val="UPhx Table Text Center"/>
    <w:basedOn w:val="UPhxTableText"/>
    <w:rsid w:val="00D842F3"/>
    <w:pPr>
      <w:jc w:val="center"/>
    </w:pPr>
  </w:style>
  <w:style w:type="paragraph" w:customStyle="1" w:styleId="UPhxTableTextIndent">
    <w:name w:val="UPhx Table Text Indent"/>
    <w:basedOn w:val="UPhxTableText"/>
    <w:rsid w:val="00D842F3"/>
    <w:pPr>
      <w:ind w:left="216"/>
    </w:pPr>
  </w:style>
  <w:style w:type="paragraph" w:customStyle="1" w:styleId="UPhxTableTitle1">
    <w:name w:val="UPhx Table Title 1"/>
    <w:basedOn w:val="UPhxTableText"/>
    <w:rsid w:val="00D842F3"/>
    <w:rPr>
      <w:b/>
      <w:i/>
      <w:caps/>
    </w:rPr>
  </w:style>
  <w:style w:type="paragraph" w:customStyle="1" w:styleId="UPhxTableTitle2">
    <w:name w:val="UPhx Table Title 2"/>
    <w:basedOn w:val="UPhxTableText"/>
    <w:rsid w:val="00D842F3"/>
    <w:rPr>
      <w:b/>
    </w:rPr>
  </w:style>
  <w:style w:type="paragraph" w:customStyle="1" w:styleId="UPhxTableTitle4">
    <w:name w:val="UPhx Table Title 4"/>
    <w:basedOn w:val="UPhxTableTitle2"/>
    <w:rsid w:val="00D842F3"/>
    <w:rPr>
      <w:sz w:val="20"/>
      <w:lang w:val="fr-FR"/>
    </w:rPr>
  </w:style>
  <w:style w:type="paragraph" w:customStyle="1" w:styleId="UoPhxBodyText">
    <w:name w:val="UoPhx Body Text"/>
    <w:basedOn w:val="Normal"/>
    <w:autoRedefine/>
    <w:rsid w:val="00D842F3"/>
    <w:pPr>
      <w:tabs>
        <w:tab w:val="clear" w:pos="547"/>
      </w:tabs>
      <w:spacing w:before="60" w:beforeAutospacing="1" w:after="60" w:afterAutospacing="1"/>
      <w:jc w:val="left"/>
    </w:pPr>
  </w:style>
  <w:style w:type="paragraph" w:customStyle="1" w:styleId="UPhxCourseSyllabus">
    <w:name w:val="UPhx Course # (Syllabus)"/>
    <w:basedOn w:val="UPhxCourse"/>
    <w:rsid w:val="00D842F3"/>
    <w:pPr>
      <w:spacing w:before="240"/>
    </w:pPr>
    <w:rPr>
      <w:b w:val="0"/>
      <w:sz w:val="24"/>
      <w:szCs w:val="22"/>
    </w:rPr>
  </w:style>
  <w:style w:type="paragraph" w:customStyle="1" w:styleId="UPhxCourseTitleSyllabus">
    <w:name w:val="UPhx Course Title (Syllabus)"/>
    <w:basedOn w:val="UPhxTitle"/>
    <w:rsid w:val="00D842F3"/>
    <w:pPr>
      <w:spacing w:before="0"/>
    </w:pPr>
    <w:rPr>
      <w:sz w:val="24"/>
      <w:szCs w:val="24"/>
    </w:rPr>
  </w:style>
  <w:style w:type="paragraph" w:styleId="BalloonText">
    <w:name w:val="Balloon Text"/>
    <w:basedOn w:val="Normal"/>
    <w:semiHidden/>
    <w:rsid w:val="00D842F3"/>
    <w:rPr>
      <w:rFonts w:ascii="Tahoma" w:hAnsi="Tahoma" w:cs="Tahoma"/>
      <w:sz w:val="16"/>
      <w:szCs w:val="16"/>
    </w:rPr>
  </w:style>
  <w:style w:type="character" w:styleId="CommentReference">
    <w:name w:val="annotation reference"/>
    <w:basedOn w:val="DefaultParagraphFont"/>
    <w:semiHidden/>
    <w:rsid w:val="00D842F3"/>
    <w:rPr>
      <w:sz w:val="16"/>
      <w:szCs w:val="16"/>
    </w:rPr>
  </w:style>
  <w:style w:type="paragraph" w:styleId="CommentText">
    <w:name w:val="annotation text"/>
    <w:basedOn w:val="Normal"/>
    <w:semiHidden/>
    <w:rsid w:val="00D842F3"/>
  </w:style>
  <w:style w:type="paragraph" w:styleId="CommentSubject">
    <w:name w:val="annotation subject"/>
    <w:basedOn w:val="CommentText"/>
    <w:next w:val="CommentText"/>
    <w:semiHidden/>
    <w:rsid w:val="00D842F3"/>
    <w:rPr>
      <w:b/>
      <w:bCs/>
    </w:rPr>
  </w:style>
  <w:style w:type="paragraph" w:styleId="List">
    <w:name w:val="List"/>
    <w:basedOn w:val="Normal"/>
    <w:rsid w:val="00D842F3"/>
    <w:pPr>
      <w:tabs>
        <w:tab w:val="clear" w:pos="547"/>
      </w:tabs>
      <w:spacing w:before="60" w:after="60"/>
    </w:pPr>
    <w:rPr>
      <w:rFonts w:ascii="Times New Roman" w:hAnsi="Times New Roman"/>
      <w:sz w:val="24"/>
    </w:rPr>
  </w:style>
  <w:style w:type="paragraph" w:customStyle="1" w:styleId="Description">
    <w:name w:val="Description"/>
    <w:basedOn w:val="Normal"/>
    <w:rsid w:val="00172062"/>
    <w:pPr>
      <w:tabs>
        <w:tab w:val="clear" w:pos="547"/>
      </w:tabs>
      <w:spacing w:after="120"/>
      <w:ind w:left="360"/>
      <w:jc w:val="left"/>
    </w:pPr>
    <w:rPr>
      <w:rFonts w:cs="Arial"/>
      <w:szCs w:val="24"/>
    </w:rPr>
  </w:style>
  <w:style w:type="paragraph" w:customStyle="1" w:styleId="UPhxBodyText1">
    <w:name w:val="UPhx Body Text 1"/>
    <w:rsid w:val="00D842F3"/>
    <w:pPr>
      <w:spacing w:before="60" w:after="60"/>
    </w:pPr>
    <w:rPr>
      <w:rFonts w:ascii="Arial" w:hAnsi="Arial"/>
      <w:lang w:eastAsia="en-US"/>
    </w:rPr>
  </w:style>
  <w:style w:type="paragraph" w:styleId="NormalWeb">
    <w:name w:val="Normal (Web)"/>
    <w:basedOn w:val="Normal"/>
    <w:uiPriority w:val="99"/>
    <w:rsid w:val="00B015DB"/>
    <w:pPr>
      <w:tabs>
        <w:tab w:val="clear" w:pos="547"/>
      </w:tabs>
      <w:spacing w:before="100" w:beforeAutospacing="1" w:after="100" w:afterAutospacing="1"/>
      <w:jc w:val="left"/>
    </w:pPr>
    <w:rPr>
      <w:rFonts w:ascii="Times New Roman" w:hAnsi="Times New Roman"/>
      <w:sz w:val="24"/>
      <w:szCs w:val="24"/>
    </w:rPr>
  </w:style>
  <w:style w:type="character" w:styleId="Emphasis">
    <w:name w:val="Emphasis"/>
    <w:basedOn w:val="DefaultParagraphFont"/>
    <w:qFormat/>
    <w:rsid w:val="00C76B1C"/>
    <w:rPr>
      <w:i/>
      <w:iCs/>
    </w:rPr>
  </w:style>
  <w:style w:type="table" w:styleId="TableGrid">
    <w:name w:val="Table Grid"/>
    <w:basedOn w:val="TableNormal"/>
    <w:rsid w:val="00A07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6C25"/>
    <w:pPr>
      <w:tabs>
        <w:tab w:val="clear" w:pos="547"/>
      </w:tabs>
      <w:ind w:leftChars="400" w:left="800"/>
      <w:jc w:val="left"/>
    </w:pPr>
    <w:rPr>
      <w:rFonts w:ascii="굴림" w:eastAsia="굴림" w:hAnsi="굴림" w:cs="굴림"/>
      <w:sz w:val="24"/>
      <w:szCs w:val="24"/>
      <w:lang w:eastAsia="ko-KR"/>
    </w:rPr>
  </w:style>
  <w:style w:type="paragraph" w:customStyle="1" w:styleId="style28">
    <w:name w:val="style28"/>
    <w:basedOn w:val="Normal"/>
    <w:rsid w:val="0077263D"/>
    <w:pPr>
      <w:tabs>
        <w:tab w:val="clear" w:pos="547"/>
      </w:tabs>
      <w:spacing w:before="100" w:beforeAutospacing="1" w:after="100" w:afterAutospacing="1"/>
      <w:jc w:val="left"/>
    </w:pPr>
    <w:rPr>
      <w:rFonts w:ascii="굴림" w:eastAsia="굴림" w:hAnsi="굴림" w:cs="굴림"/>
      <w:color w:val="000000"/>
      <w:sz w:val="24"/>
      <w:szCs w:val="24"/>
      <w:lang w:eastAsia="ko-KR"/>
    </w:rPr>
  </w:style>
  <w:style w:type="paragraph" w:customStyle="1" w:styleId="MS">
    <w:name w:val="MS바탕글"/>
    <w:basedOn w:val="Normal"/>
    <w:rsid w:val="00E75DBF"/>
    <w:pPr>
      <w:tabs>
        <w:tab w:val="clear" w:pos="547"/>
      </w:tabs>
      <w:snapToGrid w:val="0"/>
      <w:spacing w:line="384" w:lineRule="auto"/>
    </w:pPr>
    <w:rPr>
      <w:rFonts w:ascii="바탕" w:hAnsi="Times New Roman" w:cs="굴림"/>
      <w:color w:val="000000"/>
      <w:sz w:val="24"/>
      <w:szCs w:val="24"/>
      <w:lang w:eastAsia="ko-KR"/>
    </w:rPr>
  </w:style>
  <w:style w:type="paragraph" w:customStyle="1" w:styleId="a">
    <w:name w:val="바탕글"/>
    <w:basedOn w:val="Normal"/>
    <w:rsid w:val="00E90055"/>
    <w:pPr>
      <w:tabs>
        <w:tab w:val="clear" w:pos="547"/>
      </w:tabs>
      <w:snapToGrid w:val="0"/>
      <w:spacing w:line="384" w:lineRule="auto"/>
    </w:pPr>
    <w:rPr>
      <w:rFonts w:ascii="바탕" w:hAnsi="바탕" w:cs="굴림"/>
      <w:color w:val="000000"/>
      <w:lang w:eastAsia="ko-KR"/>
    </w:rPr>
  </w:style>
  <w:style w:type="table" w:customStyle="1" w:styleId="1">
    <w:name w:val="옅은 음영1"/>
    <w:basedOn w:val="TableNormal"/>
    <w:uiPriority w:val="60"/>
    <w:rsid w:val="001F07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heads">
    <w:name w:val="subheads"/>
    <w:basedOn w:val="Normal"/>
    <w:rsid w:val="00CB32F3"/>
    <w:pPr>
      <w:tabs>
        <w:tab w:val="clear" w:pos="547"/>
      </w:tabs>
      <w:jc w:val="left"/>
    </w:pPr>
    <w:rPr>
      <w:rFonts w:ascii="Goudy Sans" w:eastAsia="맑은 고딕" w:hAnsi="Goudy Sans"/>
      <w:b/>
      <w:sz w:val="24"/>
      <w:szCs w:val="24"/>
    </w:rPr>
  </w:style>
  <w:style w:type="paragraph" w:styleId="BodyText">
    <w:name w:val="Body Text"/>
    <w:basedOn w:val="Normal"/>
    <w:link w:val="BodyTextChar"/>
    <w:rsid w:val="00CB32F3"/>
    <w:pPr>
      <w:tabs>
        <w:tab w:val="clear" w:pos="547"/>
      </w:tabs>
      <w:spacing w:after="120"/>
      <w:jc w:val="left"/>
    </w:pPr>
    <w:rPr>
      <w:rFonts w:ascii="Times New Roman" w:eastAsia="맑은 고딕" w:hAnsi="Times New Roman"/>
      <w:sz w:val="24"/>
      <w:szCs w:val="24"/>
    </w:rPr>
  </w:style>
  <w:style w:type="character" w:customStyle="1" w:styleId="BodyTextChar">
    <w:name w:val="Body Text Char"/>
    <w:basedOn w:val="DefaultParagraphFont"/>
    <w:link w:val="BodyText"/>
    <w:rsid w:val="00CB32F3"/>
    <w:rPr>
      <w:rFonts w:eastAsia="맑은 고딕"/>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673">
      <w:bodyDiv w:val="1"/>
      <w:marLeft w:val="0"/>
      <w:marRight w:val="0"/>
      <w:marTop w:val="0"/>
      <w:marBottom w:val="0"/>
      <w:divBdr>
        <w:top w:val="none" w:sz="0" w:space="0" w:color="auto"/>
        <w:left w:val="none" w:sz="0" w:space="0" w:color="auto"/>
        <w:bottom w:val="none" w:sz="0" w:space="0" w:color="auto"/>
        <w:right w:val="none" w:sz="0" w:space="0" w:color="auto"/>
      </w:divBdr>
    </w:div>
    <w:div w:id="95368410">
      <w:bodyDiv w:val="1"/>
      <w:marLeft w:val="0"/>
      <w:marRight w:val="0"/>
      <w:marTop w:val="0"/>
      <w:marBottom w:val="0"/>
      <w:divBdr>
        <w:top w:val="none" w:sz="0" w:space="0" w:color="auto"/>
        <w:left w:val="none" w:sz="0" w:space="0" w:color="auto"/>
        <w:bottom w:val="none" w:sz="0" w:space="0" w:color="auto"/>
        <w:right w:val="none" w:sz="0" w:space="0" w:color="auto"/>
      </w:divBdr>
    </w:div>
    <w:div w:id="182131286">
      <w:bodyDiv w:val="1"/>
      <w:marLeft w:val="0"/>
      <w:marRight w:val="0"/>
      <w:marTop w:val="0"/>
      <w:marBottom w:val="0"/>
      <w:divBdr>
        <w:top w:val="none" w:sz="0" w:space="0" w:color="auto"/>
        <w:left w:val="none" w:sz="0" w:space="0" w:color="auto"/>
        <w:bottom w:val="none" w:sz="0" w:space="0" w:color="auto"/>
        <w:right w:val="none" w:sz="0" w:space="0" w:color="auto"/>
      </w:divBdr>
    </w:div>
    <w:div w:id="295837264">
      <w:bodyDiv w:val="1"/>
      <w:marLeft w:val="0"/>
      <w:marRight w:val="0"/>
      <w:marTop w:val="0"/>
      <w:marBottom w:val="0"/>
      <w:divBdr>
        <w:top w:val="none" w:sz="0" w:space="0" w:color="auto"/>
        <w:left w:val="none" w:sz="0" w:space="0" w:color="auto"/>
        <w:bottom w:val="none" w:sz="0" w:space="0" w:color="auto"/>
        <w:right w:val="none" w:sz="0" w:space="0" w:color="auto"/>
      </w:divBdr>
    </w:div>
    <w:div w:id="438187581">
      <w:bodyDiv w:val="1"/>
      <w:marLeft w:val="0"/>
      <w:marRight w:val="0"/>
      <w:marTop w:val="0"/>
      <w:marBottom w:val="0"/>
      <w:divBdr>
        <w:top w:val="none" w:sz="0" w:space="0" w:color="auto"/>
        <w:left w:val="none" w:sz="0" w:space="0" w:color="auto"/>
        <w:bottom w:val="none" w:sz="0" w:space="0" w:color="auto"/>
        <w:right w:val="none" w:sz="0" w:space="0" w:color="auto"/>
      </w:divBdr>
    </w:div>
    <w:div w:id="446851816">
      <w:bodyDiv w:val="1"/>
      <w:marLeft w:val="0"/>
      <w:marRight w:val="0"/>
      <w:marTop w:val="0"/>
      <w:marBottom w:val="0"/>
      <w:divBdr>
        <w:top w:val="none" w:sz="0" w:space="0" w:color="auto"/>
        <w:left w:val="none" w:sz="0" w:space="0" w:color="auto"/>
        <w:bottom w:val="none" w:sz="0" w:space="0" w:color="auto"/>
        <w:right w:val="none" w:sz="0" w:space="0" w:color="auto"/>
      </w:divBdr>
    </w:div>
    <w:div w:id="812983177">
      <w:bodyDiv w:val="1"/>
      <w:marLeft w:val="0"/>
      <w:marRight w:val="0"/>
      <w:marTop w:val="0"/>
      <w:marBottom w:val="0"/>
      <w:divBdr>
        <w:top w:val="none" w:sz="0" w:space="0" w:color="auto"/>
        <w:left w:val="none" w:sz="0" w:space="0" w:color="auto"/>
        <w:bottom w:val="none" w:sz="0" w:space="0" w:color="auto"/>
        <w:right w:val="none" w:sz="0" w:space="0" w:color="auto"/>
      </w:divBdr>
    </w:div>
    <w:div w:id="917401408">
      <w:bodyDiv w:val="1"/>
      <w:marLeft w:val="0"/>
      <w:marRight w:val="0"/>
      <w:marTop w:val="0"/>
      <w:marBottom w:val="0"/>
      <w:divBdr>
        <w:top w:val="none" w:sz="0" w:space="0" w:color="auto"/>
        <w:left w:val="none" w:sz="0" w:space="0" w:color="auto"/>
        <w:bottom w:val="none" w:sz="0" w:space="0" w:color="auto"/>
        <w:right w:val="none" w:sz="0" w:space="0" w:color="auto"/>
      </w:divBdr>
    </w:div>
    <w:div w:id="981886697">
      <w:bodyDiv w:val="1"/>
      <w:marLeft w:val="0"/>
      <w:marRight w:val="0"/>
      <w:marTop w:val="0"/>
      <w:marBottom w:val="0"/>
      <w:divBdr>
        <w:top w:val="none" w:sz="0" w:space="0" w:color="auto"/>
        <w:left w:val="none" w:sz="0" w:space="0" w:color="auto"/>
        <w:bottom w:val="none" w:sz="0" w:space="0" w:color="auto"/>
        <w:right w:val="none" w:sz="0" w:space="0" w:color="auto"/>
      </w:divBdr>
    </w:div>
    <w:div w:id="1000959979">
      <w:bodyDiv w:val="1"/>
      <w:marLeft w:val="0"/>
      <w:marRight w:val="0"/>
      <w:marTop w:val="0"/>
      <w:marBottom w:val="0"/>
      <w:divBdr>
        <w:top w:val="none" w:sz="0" w:space="0" w:color="auto"/>
        <w:left w:val="none" w:sz="0" w:space="0" w:color="auto"/>
        <w:bottom w:val="none" w:sz="0" w:space="0" w:color="auto"/>
        <w:right w:val="none" w:sz="0" w:space="0" w:color="auto"/>
      </w:divBdr>
    </w:div>
    <w:div w:id="1037582516">
      <w:bodyDiv w:val="1"/>
      <w:marLeft w:val="0"/>
      <w:marRight w:val="0"/>
      <w:marTop w:val="0"/>
      <w:marBottom w:val="0"/>
      <w:divBdr>
        <w:top w:val="none" w:sz="0" w:space="0" w:color="auto"/>
        <w:left w:val="none" w:sz="0" w:space="0" w:color="auto"/>
        <w:bottom w:val="none" w:sz="0" w:space="0" w:color="auto"/>
        <w:right w:val="none" w:sz="0" w:space="0" w:color="auto"/>
      </w:divBdr>
    </w:div>
    <w:div w:id="1110322722">
      <w:bodyDiv w:val="1"/>
      <w:marLeft w:val="0"/>
      <w:marRight w:val="0"/>
      <w:marTop w:val="0"/>
      <w:marBottom w:val="0"/>
      <w:divBdr>
        <w:top w:val="none" w:sz="0" w:space="0" w:color="auto"/>
        <w:left w:val="none" w:sz="0" w:space="0" w:color="auto"/>
        <w:bottom w:val="none" w:sz="0" w:space="0" w:color="auto"/>
        <w:right w:val="none" w:sz="0" w:space="0" w:color="auto"/>
      </w:divBdr>
    </w:div>
    <w:div w:id="1191410821">
      <w:bodyDiv w:val="1"/>
      <w:marLeft w:val="0"/>
      <w:marRight w:val="0"/>
      <w:marTop w:val="0"/>
      <w:marBottom w:val="0"/>
      <w:divBdr>
        <w:top w:val="none" w:sz="0" w:space="0" w:color="auto"/>
        <w:left w:val="none" w:sz="0" w:space="0" w:color="auto"/>
        <w:bottom w:val="none" w:sz="0" w:space="0" w:color="auto"/>
        <w:right w:val="none" w:sz="0" w:space="0" w:color="auto"/>
      </w:divBdr>
      <w:divsChild>
        <w:div w:id="181482891">
          <w:marLeft w:val="1166"/>
          <w:marRight w:val="0"/>
          <w:marTop w:val="154"/>
          <w:marBottom w:val="0"/>
          <w:divBdr>
            <w:top w:val="none" w:sz="0" w:space="0" w:color="auto"/>
            <w:left w:val="none" w:sz="0" w:space="0" w:color="auto"/>
            <w:bottom w:val="none" w:sz="0" w:space="0" w:color="auto"/>
            <w:right w:val="none" w:sz="0" w:space="0" w:color="auto"/>
          </w:divBdr>
        </w:div>
        <w:div w:id="661932680">
          <w:marLeft w:val="1166"/>
          <w:marRight w:val="0"/>
          <w:marTop w:val="154"/>
          <w:marBottom w:val="0"/>
          <w:divBdr>
            <w:top w:val="none" w:sz="0" w:space="0" w:color="auto"/>
            <w:left w:val="none" w:sz="0" w:space="0" w:color="auto"/>
            <w:bottom w:val="none" w:sz="0" w:space="0" w:color="auto"/>
            <w:right w:val="none" w:sz="0" w:space="0" w:color="auto"/>
          </w:divBdr>
        </w:div>
        <w:div w:id="1098259064">
          <w:marLeft w:val="547"/>
          <w:marRight w:val="0"/>
          <w:marTop w:val="173"/>
          <w:marBottom w:val="0"/>
          <w:divBdr>
            <w:top w:val="none" w:sz="0" w:space="0" w:color="auto"/>
            <w:left w:val="none" w:sz="0" w:space="0" w:color="auto"/>
            <w:bottom w:val="none" w:sz="0" w:space="0" w:color="auto"/>
            <w:right w:val="none" w:sz="0" w:space="0" w:color="auto"/>
          </w:divBdr>
        </w:div>
        <w:div w:id="1542859007">
          <w:marLeft w:val="1166"/>
          <w:marRight w:val="0"/>
          <w:marTop w:val="154"/>
          <w:marBottom w:val="0"/>
          <w:divBdr>
            <w:top w:val="none" w:sz="0" w:space="0" w:color="auto"/>
            <w:left w:val="none" w:sz="0" w:space="0" w:color="auto"/>
            <w:bottom w:val="none" w:sz="0" w:space="0" w:color="auto"/>
            <w:right w:val="none" w:sz="0" w:space="0" w:color="auto"/>
          </w:divBdr>
        </w:div>
        <w:div w:id="1972327003">
          <w:marLeft w:val="1166"/>
          <w:marRight w:val="0"/>
          <w:marTop w:val="154"/>
          <w:marBottom w:val="0"/>
          <w:divBdr>
            <w:top w:val="none" w:sz="0" w:space="0" w:color="auto"/>
            <w:left w:val="none" w:sz="0" w:space="0" w:color="auto"/>
            <w:bottom w:val="none" w:sz="0" w:space="0" w:color="auto"/>
            <w:right w:val="none" w:sz="0" w:space="0" w:color="auto"/>
          </w:divBdr>
        </w:div>
      </w:divsChild>
    </w:div>
    <w:div w:id="1215657761">
      <w:bodyDiv w:val="1"/>
      <w:marLeft w:val="0"/>
      <w:marRight w:val="0"/>
      <w:marTop w:val="0"/>
      <w:marBottom w:val="0"/>
      <w:divBdr>
        <w:top w:val="none" w:sz="0" w:space="0" w:color="auto"/>
        <w:left w:val="none" w:sz="0" w:space="0" w:color="auto"/>
        <w:bottom w:val="none" w:sz="0" w:space="0" w:color="auto"/>
        <w:right w:val="none" w:sz="0" w:space="0" w:color="auto"/>
      </w:divBdr>
    </w:div>
    <w:div w:id="1287154464">
      <w:bodyDiv w:val="1"/>
      <w:marLeft w:val="0"/>
      <w:marRight w:val="0"/>
      <w:marTop w:val="0"/>
      <w:marBottom w:val="0"/>
      <w:divBdr>
        <w:top w:val="none" w:sz="0" w:space="0" w:color="auto"/>
        <w:left w:val="none" w:sz="0" w:space="0" w:color="auto"/>
        <w:bottom w:val="none" w:sz="0" w:space="0" w:color="auto"/>
        <w:right w:val="none" w:sz="0" w:space="0" w:color="auto"/>
      </w:divBdr>
    </w:div>
    <w:div w:id="1394960021">
      <w:bodyDiv w:val="1"/>
      <w:marLeft w:val="0"/>
      <w:marRight w:val="0"/>
      <w:marTop w:val="0"/>
      <w:marBottom w:val="0"/>
      <w:divBdr>
        <w:top w:val="none" w:sz="0" w:space="0" w:color="auto"/>
        <w:left w:val="none" w:sz="0" w:space="0" w:color="auto"/>
        <w:bottom w:val="none" w:sz="0" w:space="0" w:color="auto"/>
        <w:right w:val="none" w:sz="0" w:space="0" w:color="auto"/>
      </w:divBdr>
    </w:div>
    <w:div w:id="1486161931">
      <w:bodyDiv w:val="1"/>
      <w:marLeft w:val="0"/>
      <w:marRight w:val="0"/>
      <w:marTop w:val="0"/>
      <w:marBottom w:val="0"/>
      <w:divBdr>
        <w:top w:val="none" w:sz="0" w:space="0" w:color="auto"/>
        <w:left w:val="none" w:sz="0" w:space="0" w:color="auto"/>
        <w:bottom w:val="none" w:sz="0" w:space="0" w:color="auto"/>
        <w:right w:val="none" w:sz="0" w:space="0" w:color="auto"/>
      </w:divBdr>
    </w:div>
    <w:div w:id="1503161078">
      <w:bodyDiv w:val="1"/>
      <w:marLeft w:val="0"/>
      <w:marRight w:val="0"/>
      <w:marTop w:val="0"/>
      <w:marBottom w:val="0"/>
      <w:divBdr>
        <w:top w:val="none" w:sz="0" w:space="0" w:color="auto"/>
        <w:left w:val="none" w:sz="0" w:space="0" w:color="auto"/>
        <w:bottom w:val="none" w:sz="0" w:space="0" w:color="auto"/>
        <w:right w:val="none" w:sz="0" w:space="0" w:color="auto"/>
      </w:divBdr>
    </w:div>
    <w:div w:id="1504052075">
      <w:bodyDiv w:val="1"/>
      <w:marLeft w:val="0"/>
      <w:marRight w:val="0"/>
      <w:marTop w:val="0"/>
      <w:marBottom w:val="0"/>
      <w:divBdr>
        <w:top w:val="none" w:sz="0" w:space="0" w:color="auto"/>
        <w:left w:val="none" w:sz="0" w:space="0" w:color="auto"/>
        <w:bottom w:val="none" w:sz="0" w:space="0" w:color="auto"/>
        <w:right w:val="none" w:sz="0" w:space="0" w:color="auto"/>
      </w:divBdr>
    </w:div>
    <w:div w:id="1620598819">
      <w:bodyDiv w:val="1"/>
      <w:marLeft w:val="0"/>
      <w:marRight w:val="0"/>
      <w:marTop w:val="0"/>
      <w:marBottom w:val="0"/>
      <w:divBdr>
        <w:top w:val="none" w:sz="0" w:space="0" w:color="auto"/>
        <w:left w:val="none" w:sz="0" w:space="0" w:color="auto"/>
        <w:bottom w:val="none" w:sz="0" w:space="0" w:color="auto"/>
        <w:right w:val="none" w:sz="0" w:space="0" w:color="auto"/>
      </w:divBdr>
    </w:div>
    <w:div w:id="1905336138">
      <w:bodyDiv w:val="1"/>
      <w:marLeft w:val="0"/>
      <w:marRight w:val="0"/>
      <w:marTop w:val="0"/>
      <w:marBottom w:val="0"/>
      <w:divBdr>
        <w:top w:val="none" w:sz="0" w:space="0" w:color="auto"/>
        <w:left w:val="none" w:sz="0" w:space="0" w:color="auto"/>
        <w:bottom w:val="none" w:sz="0" w:space="0" w:color="auto"/>
        <w:right w:val="none" w:sz="0" w:space="0" w:color="auto"/>
      </w:divBdr>
    </w:div>
    <w:div w:id="1941063216">
      <w:bodyDiv w:val="1"/>
      <w:marLeft w:val="0"/>
      <w:marRight w:val="0"/>
      <w:marTop w:val="0"/>
      <w:marBottom w:val="0"/>
      <w:divBdr>
        <w:top w:val="none" w:sz="0" w:space="0" w:color="auto"/>
        <w:left w:val="none" w:sz="0" w:space="0" w:color="auto"/>
        <w:bottom w:val="none" w:sz="0" w:space="0" w:color="auto"/>
        <w:right w:val="none" w:sz="0" w:space="0" w:color="auto"/>
      </w:divBdr>
    </w:div>
    <w:div w:id="1967350811">
      <w:bodyDiv w:val="1"/>
      <w:marLeft w:val="0"/>
      <w:marRight w:val="0"/>
      <w:marTop w:val="0"/>
      <w:marBottom w:val="0"/>
      <w:divBdr>
        <w:top w:val="none" w:sz="0" w:space="0" w:color="auto"/>
        <w:left w:val="none" w:sz="0" w:space="0" w:color="auto"/>
        <w:bottom w:val="none" w:sz="0" w:space="0" w:color="auto"/>
        <w:right w:val="none" w:sz="0" w:space="0" w:color="auto"/>
      </w:divBdr>
      <w:divsChild>
        <w:div w:id="892501741">
          <w:marLeft w:val="0"/>
          <w:marRight w:val="0"/>
          <w:marTop w:val="0"/>
          <w:marBottom w:val="0"/>
          <w:divBdr>
            <w:top w:val="none" w:sz="0" w:space="0" w:color="auto"/>
            <w:left w:val="none" w:sz="0" w:space="0" w:color="auto"/>
            <w:bottom w:val="none" w:sz="0" w:space="0" w:color="auto"/>
            <w:right w:val="none" w:sz="0" w:space="0" w:color="auto"/>
          </w:divBdr>
        </w:div>
      </w:divsChild>
    </w:div>
    <w:div w:id="2115785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burdic\Application%20Data\Microsoft\Templates\Syllabus%20Template%20-%20Doctorate%20(August%202004).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6908-180E-4D85-8910-B5505771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 - Doctorate (August 2004)</Template>
  <TotalTime>11</TotalTime>
  <Pages>2</Pages>
  <Words>382</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EDD 724</vt:lpstr>
      <vt:lpstr>EDD 724</vt:lpstr>
    </vt:vector>
  </TitlesOfParts>
  <Manager>EBC</Manager>
  <Company>EBC</Company>
  <LinksUpToDate>false</LinksUpToDate>
  <CharactersWithSpaces>2555</CharactersWithSpaces>
  <SharedDoc>false</SharedDoc>
  <HLinks>
    <vt:vector size="12" baseType="variant">
      <vt:variant>
        <vt:i4>4653120</vt:i4>
      </vt:variant>
      <vt:variant>
        <vt:i4>3</vt:i4>
      </vt:variant>
      <vt:variant>
        <vt:i4>0</vt:i4>
      </vt:variant>
      <vt:variant>
        <vt:i4>5</vt:i4>
      </vt:variant>
      <vt:variant>
        <vt:lpwstr>http://global.ewha.ac.kr/</vt:lpwstr>
      </vt:variant>
      <vt:variant>
        <vt:lpwstr/>
      </vt:variant>
      <vt:variant>
        <vt:i4>720998</vt:i4>
      </vt:variant>
      <vt:variant>
        <vt:i4>0</vt:i4>
      </vt:variant>
      <vt:variant>
        <vt:i4>0</vt:i4>
      </vt:variant>
      <vt:variant>
        <vt:i4>5</vt:i4>
      </vt:variant>
      <vt:variant>
        <vt:lpwstr>mailto:youngkim@ewha.ac.kr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 724</dc:title>
  <dc:subject>Instructional Leadership</dc:subject>
  <dc:creator>SC</dc:creator>
  <cp:keywords>edd724sr1</cp:keywords>
  <dc:description/>
  <cp:lastModifiedBy>seung yoo</cp:lastModifiedBy>
  <cp:revision>14</cp:revision>
  <cp:lastPrinted>2015-04-27T04:51:00Z</cp:lastPrinted>
  <dcterms:created xsi:type="dcterms:W3CDTF">2015-04-27T04:53:00Z</dcterms:created>
  <dcterms:modified xsi:type="dcterms:W3CDTF">2017-09-05T05:05:00Z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Name" linkTarget="_Hlt498840337">
    <vt:lpwstr>e</vt:lpwstr>
  </property>
</Properties>
</file>